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44BEB" w14:textId="60D597B7" w:rsidR="00472C2C" w:rsidRPr="004A33E2" w:rsidRDefault="000A3694" w:rsidP="00B679A1">
      <w:pPr>
        <w:pStyle w:val="Heading1"/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6F695" wp14:editId="7F5D7ECC">
                <wp:simplePos x="0" y="0"/>
                <wp:positionH relativeFrom="column">
                  <wp:posOffset>-112395</wp:posOffset>
                </wp:positionH>
                <wp:positionV relativeFrom="paragraph">
                  <wp:posOffset>-180975</wp:posOffset>
                </wp:positionV>
                <wp:extent cx="1295400" cy="3810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82E7EF" w14:textId="3AADDF96" w:rsidR="000A3694" w:rsidRPr="00D6096A" w:rsidRDefault="000A3694" w:rsidP="000A36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</w:pPr>
                            <w:r w:rsidRPr="005E763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QA-F 5.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10</w:t>
                            </w:r>
                            <w:r w:rsidRPr="005E763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3-1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6F695" id="Rectangle 5" o:spid="_x0000_s1026" style="position:absolute;margin-left:-8.85pt;margin-top:-14.25pt;width:10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" fillcolor="window" strokecolor="blue" strokeweight="1.5pt">
                <v:path arrowok="t"/>
                <v:textbox>
                  <w:txbxContent>
                    <w:p w14:paraId="6582E7EF" w14:textId="3AADDF96" w:rsidR="000A3694" w:rsidRPr="00D6096A" w:rsidRDefault="000A3694" w:rsidP="000A36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</w:pPr>
                      <w:r w:rsidRPr="005E763E">
                        <w:rPr>
                          <w:rFonts w:ascii="TH SarabunPSK" w:hAnsi="TH SarabunPSK" w:cs="TH SarabunPSK"/>
                          <w:b/>
                          <w:bCs/>
                        </w:rPr>
                        <w:t>QA-F 5.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10</w:t>
                      </w:r>
                      <w:r w:rsidRPr="005E763E">
                        <w:rPr>
                          <w:rFonts w:ascii="TH SarabunPSK" w:hAnsi="TH SarabunPSK" w:cs="TH SarabunPSK"/>
                          <w:b/>
                          <w:b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3-1</w:t>
                      </w:r>
                    </w:p>
                  </w:txbxContent>
                </v:textbox>
              </v:rect>
            </w:pict>
          </mc:Fallback>
        </mc:AlternateContent>
      </w:r>
      <w:r w:rsidR="00627338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DAA03" wp14:editId="64C6C4BC">
                <wp:simplePos x="0" y="0"/>
                <wp:positionH relativeFrom="page">
                  <wp:posOffset>2933065</wp:posOffset>
                </wp:positionH>
                <wp:positionV relativeFrom="paragraph">
                  <wp:posOffset>-499745</wp:posOffset>
                </wp:positionV>
                <wp:extent cx="1981200" cy="34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36AC8" w14:textId="3D7808C1" w:rsidR="00627338" w:rsidRPr="00627338" w:rsidRDefault="00627338" w:rsidP="006273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273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DAA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30.95pt;margin-top:-39.35pt;width:156pt;height:27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" fillcolor="white [3201]" stroked="f" strokeweight=".5pt">
                <v:textbox>
                  <w:txbxContent>
                    <w:p w14:paraId="6AB36AC8" w14:textId="3D7808C1" w:rsidR="00627338" w:rsidRPr="00627338" w:rsidRDefault="00627338" w:rsidP="006273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62733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ร่าง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1892" w:rsidRPr="004A33E2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6744E501" wp14:editId="75E2640F">
            <wp:simplePos x="0" y="0"/>
            <wp:positionH relativeFrom="column">
              <wp:posOffset>2297430</wp:posOffset>
            </wp:positionH>
            <wp:positionV relativeFrom="paragraph">
              <wp:posOffset>-180340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140EC" w14:textId="69579AAC" w:rsidR="00472C2C" w:rsidRPr="004A33E2" w:rsidRDefault="00472C2C" w:rsidP="00472C2C"/>
    <w:p w14:paraId="449493AC" w14:textId="77777777" w:rsidR="00472C2C" w:rsidRPr="004A33E2" w:rsidRDefault="00472C2C" w:rsidP="00472C2C"/>
    <w:p w14:paraId="12F20394" w14:textId="01DA8772" w:rsidR="007C2FD2" w:rsidRDefault="00BC4C3B" w:rsidP="00B80EF4">
      <w:pPr>
        <w:pStyle w:val="Heading1"/>
        <w:spacing w:before="240"/>
        <w:jc w:val="center"/>
        <w:rPr>
          <w:rFonts w:ascii="TH SarabunPSK" w:hAnsi="TH SarabunPSK" w:cs="TH SarabunPSK"/>
          <w:b/>
          <w:bCs/>
        </w:rPr>
      </w:pPr>
      <w:r w:rsidRPr="004A33E2">
        <w:rPr>
          <w:rFonts w:ascii="TH SarabunPSK" w:hAnsi="TH SarabunPSK" w:cs="TH SarabunPSK" w:hint="cs"/>
          <w:b/>
          <w:bCs/>
          <w:cs/>
        </w:rPr>
        <w:t>ประกาศ</w:t>
      </w:r>
      <w:r w:rsidR="00E73E94" w:rsidRPr="004A33E2">
        <w:rPr>
          <w:rFonts w:ascii="TH SarabunPSK" w:hAnsi="TH SarabunPSK" w:cs="TH SarabunPSK" w:hint="cs"/>
          <w:b/>
          <w:bCs/>
          <w:cs/>
        </w:rPr>
        <w:t>มหาวิทยาลัยการกีฬาแห่</w:t>
      </w:r>
      <w:r w:rsidR="00D50337" w:rsidRPr="004A33E2">
        <w:rPr>
          <w:rFonts w:ascii="TH SarabunPSK" w:hAnsi="TH SarabunPSK" w:cs="TH SarabunPSK" w:hint="cs"/>
          <w:b/>
          <w:bCs/>
          <w:cs/>
        </w:rPr>
        <w:t>ง</w:t>
      </w:r>
      <w:r w:rsidR="00E73E94" w:rsidRPr="004A33E2">
        <w:rPr>
          <w:rFonts w:ascii="TH SarabunPSK" w:hAnsi="TH SarabunPSK" w:cs="TH SarabunPSK" w:hint="cs"/>
          <w:b/>
          <w:bCs/>
          <w:cs/>
        </w:rPr>
        <w:t>ชาติ</w:t>
      </w:r>
      <w:r w:rsidR="00627338">
        <w:rPr>
          <w:rFonts w:ascii="TH SarabunPSK" w:hAnsi="TH SarabunPSK" w:cs="TH SarabunPSK" w:hint="cs"/>
          <w:b/>
          <w:bCs/>
          <w:cs/>
        </w:rPr>
        <w:t xml:space="preserve">  วิทยาเขต..</w:t>
      </w:r>
      <w:r w:rsidR="00A85171">
        <w:rPr>
          <w:rFonts w:ascii="TH SarabunPSK" w:hAnsi="TH SarabunPSK" w:cs="TH SarabunPSK" w:hint="cs"/>
          <w:b/>
          <w:bCs/>
          <w:cs/>
        </w:rPr>
        <w:t>......................</w:t>
      </w:r>
      <w:r w:rsidR="00627338">
        <w:rPr>
          <w:rFonts w:ascii="TH SarabunPSK" w:hAnsi="TH SarabunPSK" w:cs="TH SarabunPSK" w:hint="cs"/>
          <w:b/>
          <w:bCs/>
          <w:cs/>
        </w:rPr>
        <w:t>...</w:t>
      </w:r>
    </w:p>
    <w:p w14:paraId="16B82E48" w14:textId="784ECB4F" w:rsidR="00A85171" w:rsidRPr="00A85171" w:rsidRDefault="00A85171" w:rsidP="00A85171">
      <w:pPr>
        <w:jc w:val="center"/>
        <w:rPr>
          <w:rFonts w:ascii="TH SarabunPSK" w:hAnsi="TH SarabunPSK" w:cs="TH SarabunPSK"/>
          <w:b/>
          <w:bCs/>
          <w:cs/>
        </w:rPr>
      </w:pPr>
      <w:bookmarkStart w:id="0" w:name="_GoBack"/>
      <w:bookmarkEnd w:id="0"/>
      <w:r w:rsidRPr="00A85171">
        <w:rPr>
          <w:rFonts w:ascii="TH SarabunPSK" w:hAnsi="TH SarabunPSK" w:cs="TH SarabunPSK"/>
          <w:b/>
          <w:bCs/>
          <w:cs/>
        </w:rPr>
        <w:t>คณะ</w:t>
      </w:r>
      <w:r>
        <w:rPr>
          <w:rFonts w:ascii="TH SarabunPSK" w:hAnsi="TH SarabunPSK" w:cs="TH SarabunPSK" w:hint="cs"/>
          <w:b/>
          <w:bCs/>
          <w:cs/>
        </w:rPr>
        <w:t>............................</w:t>
      </w:r>
    </w:p>
    <w:p w14:paraId="6980134A" w14:textId="58DB5E39" w:rsidR="00BC4C3B" w:rsidRPr="004A33E2" w:rsidRDefault="00225280" w:rsidP="008F7AB3">
      <w:pPr>
        <w:jc w:val="center"/>
        <w:rPr>
          <w:rFonts w:ascii="TH SarabunPSK" w:hAnsi="TH SarabunPSK" w:cs="TH SarabunPSK"/>
          <w:b/>
          <w:bCs/>
          <w:spacing w:val="-4"/>
          <w:cs/>
        </w:rPr>
      </w:pPr>
      <w:r w:rsidRPr="004A33E2">
        <w:rPr>
          <w:rFonts w:ascii="TH SarabunPSK" w:hAnsi="TH SarabunPSK" w:cs="TH SarabunPSK"/>
          <w:b/>
          <w:bCs/>
          <w:spacing w:val="-4"/>
          <w:cs/>
        </w:rPr>
        <w:t>เรื่อง นโยบาย</w:t>
      </w:r>
      <w:r w:rsidR="00CB65FC">
        <w:rPr>
          <w:rFonts w:ascii="TH SarabunPSK" w:hAnsi="TH SarabunPSK" w:cs="TH SarabunPSK" w:hint="cs"/>
          <w:b/>
          <w:bCs/>
          <w:spacing w:val="-4"/>
          <w:cs/>
        </w:rPr>
        <w:t>การ</w:t>
      </w:r>
      <w:r w:rsidR="000C6D96">
        <w:rPr>
          <w:rFonts w:ascii="TH SarabunPSK" w:hAnsi="TH SarabunPSK" w:cs="TH SarabunPSK" w:hint="cs"/>
          <w:b/>
          <w:bCs/>
          <w:spacing w:val="-4"/>
          <w:cs/>
        </w:rPr>
        <w:t>บริหารความเสี่ยง</w:t>
      </w:r>
      <w:r w:rsidR="00C0273D" w:rsidRPr="004A33E2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</w:p>
    <w:p w14:paraId="7170E582" w14:textId="3CA4D9AA" w:rsidR="00EF053C" w:rsidRPr="004A33E2" w:rsidRDefault="00D41892" w:rsidP="001F22DB">
      <w:pPr>
        <w:spacing w:before="120"/>
        <w:jc w:val="center"/>
        <w:rPr>
          <w:rFonts w:ascii="TH SarabunPSK" w:hAnsi="TH SarabunPSK" w:cs="TH SarabunPSK"/>
          <w:b/>
          <w:bCs/>
        </w:rPr>
      </w:pPr>
      <w:r w:rsidRPr="004A33E2"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123DF0" wp14:editId="6A5792BA">
                <wp:simplePos x="0" y="0"/>
                <wp:positionH relativeFrom="column">
                  <wp:posOffset>1604645</wp:posOffset>
                </wp:positionH>
                <wp:positionV relativeFrom="paragraph">
                  <wp:posOffset>183515</wp:posOffset>
                </wp:positionV>
                <wp:extent cx="2432685" cy="0"/>
                <wp:effectExtent l="0" t="0" r="0" b="0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6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CF854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26.35pt;margin-top:14.45pt;width:1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" strokeweight="1pt"/>
            </w:pict>
          </mc:Fallback>
        </mc:AlternateContent>
      </w:r>
    </w:p>
    <w:p w14:paraId="13218E16" w14:textId="333F0BB4" w:rsidR="00225280" w:rsidRPr="004A33E2" w:rsidRDefault="000C6D96" w:rsidP="008F7AB3">
      <w:pPr>
        <w:ind w:firstLine="720"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t>เพื่อให้มหาวิทยาลัยการกีฬาแห่งชาติ</w:t>
      </w:r>
      <w:r w:rsidR="00627338">
        <w:rPr>
          <w:rFonts w:ascii="TH SarabunPSK" w:hAnsi="TH SarabunPSK" w:cs="TH SarabunPSK" w:hint="cs"/>
          <w:spacing w:val="-6"/>
          <w:cs/>
        </w:rPr>
        <w:t xml:space="preserve"> วิทยาเขต.</w:t>
      </w:r>
      <w:r w:rsidR="00A85171">
        <w:rPr>
          <w:rFonts w:ascii="TH SarabunPSK" w:hAnsi="TH SarabunPSK" w:cs="TH SarabunPSK" w:hint="cs"/>
          <w:spacing w:val="-6"/>
          <w:cs/>
        </w:rPr>
        <w:t>....................</w:t>
      </w:r>
      <w:r w:rsidR="00627338">
        <w:rPr>
          <w:rFonts w:ascii="TH SarabunPSK" w:hAnsi="TH SarabunPSK" w:cs="TH SarabunPSK" w:hint="cs"/>
          <w:spacing w:val="-6"/>
          <w:cs/>
        </w:rPr>
        <w:t>..</w:t>
      </w:r>
      <w:r w:rsidR="00A85171">
        <w:rPr>
          <w:rFonts w:ascii="TH SarabunPSK" w:hAnsi="TH SarabunPSK" w:cs="TH SarabunPSK" w:hint="cs"/>
          <w:spacing w:val="-6"/>
          <w:cs/>
        </w:rPr>
        <w:t xml:space="preserve"> คณะ...........................</w:t>
      </w:r>
      <w:r w:rsidR="00627338">
        <w:rPr>
          <w:rFonts w:ascii="TH SarabunPSK" w:hAnsi="TH SarabunPSK" w:cs="TH SarabunPSK" w:hint="cs"/>
          <w:spacing w:val="-6"/>
          <w:cs/>
        </w:rPr>
        <w:t xml:space="preserve"> </w:t>
      </w:r>
      <w:r>
        <w:rPr>
          <w:rFonts w:ascii="TH SarabunPSK" w:hAnsi="TH SarabunPSK" w:cs="TH SarabunPSK" w:hint="cs"/>
          <w:spacing w:val="-6"/>
          <w:cs/>
        </w:rPr>
        <w:t>มี</w:t>
      </w:r>
      <w:r w:rsidR="00CB65FC">
        <w:rPr>
          <w:rFonts w:ascii="TH SarabunPSK" w:hAnsi="TH SarabunPSK" w:cs="TH SarabunPSK" w:hint="cs"/>
          <w:spacing w:val="-6"/>
          <w:cs/>
        </w:rPr>
        <w:t>การบริหารความเสี่ยงเป็นไปอย่างมีประสิทธ</w:t>
      </w:r>
      <w:r w:rsidR="00A85171">
        <w:rPr>
          <w:rFonts w:ascii="TH SarabunPSK" w:hAnsi="TH SarabunPSK" w:cs="TH SarabunPSK" w:hint="cs"/>
          <w:spacing w:val="-6"/>
          <w:cs/>
        </w:rPr>
        <w:t>ิ</w:t>
      </w:r>
      <w:r w:rsidR="00CB65FC">
        <w:rPr>
          <w:rFonts w:ascii="TH SarabunPSK" w:hAnsi="TH SarabunPSK" w:cs="TH SarabunPSK" w:hint="cs"/>
          <w:spacing w:val="-6"/>
          <w:cs/>
        </w:rPr>
        <w:t>ภาพ และประสิทธิผล สอดคล้องกับหลักการบริหารจัดการที่ดี ตามพระราชกฤษฎีกาว่าด้วยหลักเกณ</w:t>
      </w:r>
      <w:r w:rsidR="009B1F9A">
        <w:rPr>
          <w:rFonts w:ascii="TH SarabunPSK" w:hAnsi="TH SarabunPSK" w:cs="TH SarabunPSK" w:hint="cs"/>
          <w:spacing w:val="-6"/>
          <w:cs/>
        </w:rPr>
        <w:t>ฑ์</w:t>
      </w:r>
      <w:r w:rsidR="00CB65FC">
        <w:rPr>
          <w:rFonts w:ascii="TH SarabunPSK" w:hAnsi="TH SarabunPSK" w:cs="TH SarabunPSK" w:hint="cs"/>
          <w:spacing w:val="-6"/>
          <w:cs/>
        </w:rPr>
        <w:t>และวิธีการบริหารกิจการบ้านเมืองที่ดี พ.ศ. ๒๕๔๖ และทันต่อสภาวการณ์ปัจจุบัน หรือความไม่แน่นอนที่อาจเกิดขึ้นอันจะก่อให้เกิดความเสียหาย</w:t>
      </w:r>
      <w:r w:rsidR="00A85171">
        <w:rPr>
          <w:rFonts w:ascii="TH SarabunPSK" w:hAnsi="TH SarabunPSK" w:cs="TH SarabunPSK" w:hint="cs"/>
          <w:spacing w:val="-6"/>
          <w:cs/>
        </w:rPr>
        <w:t>ที่ส่งผลกระทบต่อการบรร</w:t>
      </w:r>
      <w:r w:rsidR="00CB65FC">
        <w:rPr>
          <w:rFonts w:ascii="TH SarabunPSK" w:hAnsi="TH SarabunPSK" w:cs="TH SarabunPSK" w:hint="cs"/>
          <w:spacing w:val="-6"/>
          <w:cs/>
        </w:rPr>
        <w:t>ลุวัตถุประสงค์ของมหาวิทยาลัย จึ</w:t>
      </w:r>
      <w:r>
        <w:rPr>
          <w:rFonts w:ascii="TH SarabunPSK" w:hAnsi="TH SarabunPSK" w:cs="TH SarabunPSK" w:hint="cs"/>
          <w:spacing w:val="-6"/>
          <w:cs/>
        </w:rPr>
        <w:t>งกำหนดนโยบาย</w:t>
      </w:r>
      <w:r w:rsidR="00CB65FC">
        <w:rPr>
          <w:rFonts w:ascii="TH SarabunPSK" w:hAnsi="TH SarabunPSK" w:cs="TH SarabunPSK" w:hint="cs"/>
          <w:spacing w:val="-6"/>
          <w:cs/>
        </w:rPr>
        <w:t>การ</w:t>
      </w:r>
      <w:r>
        <w:rPr>
          <w:rFonts w:ascii="TH SarabunPSK" w:hAnsi="TH SarabunPSK" w:cs="TH SarabunPSK" w:hint="cs"/>
          <w:spacing w:val="-6"/>
          <w:cs/>
        </w:rPr>
        <w:t>บริหารความเสี่ยง ดังนี้</w:t>
      </w:r>
      <w:r w:rsidR="00225280" w:rsidRPr="004A33E2">
        <w:rPr>
          <w:rFonts w:ascii="TH SarabunPSK" w:hAnsi="TH SarabunPSK" w:cs="TH SarabunPSK"/>
          <w:spacing w:val="-6"/>
        </w:rPr>
        <w:t xml:space="preserve"> </w:t>
      </w:r>
    </w:p>
    <w:p w14:paraId="09549E2A" w14:textId="23605EDA" w:rsidR="0021420C" w:rsidRPr="004A33E2" w:rsidRDefault="0021420C" w:rsidP="00545775">
      <w:pPr>
        <w:spacing w:before="120"/>
        <w:ind w:firstLine="720"/>
        <w:jc w:val="thaiDistribute"/>
        <w:rPr>
          <w:rFonts w:ascii="TH SarabunPSK" w:hAnsi="TH SarabunPSK" w:cs="TH SarabunPSK"/>
          <w:spacing w:val="-4"/>
        </w:rPr>
      </w:pPr>
      <w:r w:rsidRPr="004A33E2">
        <w:rPr>
          <w:rFonts w:ascii="TH SarabunPSK" w:hAnsi="TH SarabunPSK" w:cs="TH SarabunPSK" w:hint="cs"/>
          <w:cs/>
        </w:rPr>
        <w:t xml:space="preserve">ข้อ ๑ </w:t>
      </w:r>
      <w:r w:rsidR="0085085C">
        <w:rPr>
          <w:rFonts w:ascii="TH SarabunPSK" w:hAnsi="TH SarabunPSK" w:cs="TH SarabunPSK" w:hint="cs"/>
          <w:cs/>
        </w:rPr>
        <w:t>....................................................................................................</w:t>
      </w:r>
      <w:r w:rsidRPr="004A33E2">
        <w:rPr>
          <w:rFonts w:ascii="TH SarabunPSK" w:hAnsi="TH SarabunPSK" w:cs="TH SarabunPSK" w:hint="cs"/>
          <w:spacing w:val="-4"/>
          <w:cs/>
        </w:rPr>
        <w:t xml:space="preserve"> </w:t>
      </w:r>
    </w:p>
    <w:p w14:paraId="0E445F44" w14:textId="3E15528D" w:rsidR="0021420C" w:rsidRPr="004A33E2" w:rsidRDefault="0021420C" w:rsidP="00545775">
      <w:pPr>
        <w:spacing w:before="120"/>
        <w:ind w:firstLine="720"/>
        <w:jc w:val="thaiDistribute"/>
        <w:rPr>
          <w:rFonts w:ascii="TH SarabunPSK" w:hAnsi="TH SarabunPSK" w:cs="TH SarabunPSK"/>
        </w:rPr>
      </w:pPr>
      <w:r w:rsidRPr="004A33E2">
        <w:rPr>
          <w:rFonts w:ascii="TH SarabunPSK" w:hAnsi="TH SarabunPSK" w:cs="TH SarabunPSK" w:hint="cs"/>
          <w:cs/>
        </w:rPr>
        <w:t xml:space="preserve">ข้อ ๒ </w:t>
      </w:r>
      <w:r w:rsidR="0085085C">
        <w:rPr>
          <w:rFonts w:ascii="TH SarabunPSK" w:hAnsi="TH SarabunPSK" w:cs="TH SarabunPSK" w:hint="cs"/>
          <w:cs/>
        </w:rPr>
        <w:t>.....................................................................................................</w:t>
      </w:r>
      <w:r w:rsidR="0073734F" w:rsidRPr="004A33E2">
        <w:rPr>
          <w:rFonts w:ascii="TH SarabunPSK" w:hAnsi="TH SarabunPSK" w:cs="TH SarabunPSK" w:hint="cs"/>
          <w:cs/>
        </w:rPr>
        <w:t xml:space="preserve"> </w:t>
      </w:r>
    </w:p>
    <w:p w14:paraId="70077B68" w14:textId="2981048D" w:rsidR="00225280" w:rsidRPr="004A33E2" w:rsidRDefault="0021420C" w:rsidP="00545775">
      <w:pPr>
        <w:spacing w:before="120"/>
        <w:ind w:firstLine="720"/>
        <w:jc w:val="thaiDistribute"/>
        <w:rPr>
          <w:rFonts w:ascii="TH SarabunPSK" w:hAnsi="TH SarabunPSK" w:cs="TH SarabunPSK"/>
        </w:rPr>
      </w:pPr>
      <w:r w:rsidRPr="004A33E2">
        <w:rPr>
          <w:rFonts w:ascii="TH SarabunPSK" w:hAnsi="TH SarabunPSK" w:cs="TH SarabunPSK" w:hint="cs"/>
          <w:cs/>
        </w:rPr>
        <w:t xml:space="preserve">ข้อ ๓ </w:t>
      </w:r>
      <w:r w:rsidR="00225280" w:rsidRPr="004A33E2">
        <w:rPr>
          <w:rFonts w:ascii="TH SarabunPSK" w:hAnsi="TH SarabunPSK" w:cs="TH SarabunPSK"/>
          <w:cs/>
        </w:rPr>
        <w:t xml:space="preserve"> </w:t>
      </w:r>
      <w:r w:rsidR="0085085C">
        <w:rPr>
          <w:rFonts w:ascii="TH SarabunPSK" w:hAnsi="TH SarabunPSK" w:cs="TH SarabunPSK" w:hint="cs"/>
          <w:cs/>
        </w:rPr>
        <w:t>.....................................................................................................</w:t>
      </w:r>
    </w:p>
    <w:p w14:paraId="72BAA4C5" w14:textId="4FE198E9" w:rsidR="00CB65FC" w:rsidRDefault="00AE7CB6" w:rsidP="00545775">
      <w:pPr>
        <w:spacing w:before="120"/>
        <w:ind w:firstLine="720"/>
        <w:jc w:val="thaiDistribute"/>
        <w:rPr>
          <w:rFonts w:ascii="TH SarabunPSK" w:hAnsi="TH SarabunPSK" w:cs="TH SarabunPSK"/>
        </w:rPr>
      </w:pPr>
      <w:r w:rsidRPr="004A33E2">
        <w:rPr>
          <w:rFonts w:ascii="TH SarabunPSK" w:hAnsi="TH SarabunPSK" w:cs="TH SarabunPSK" w:hint="cs"/>
          <w:cs/>
        </w:rPr>
        <w:t xml:space="preserve">ข้อ </w:t>
      </w:r>
      <w:r w:rsidR="00004683" w:rsidRPr="004A33E2">
        <w:rPr>
          <w:rFonts w:ascii="TH SarabunPSK" w:hAnsi="TH SarabunPSK" w:cs="TH SarabunPSK" w:hint="cs"/>
          <w:cs/>
        </w:rPr>
        <w:t>๔</w:t>
      </w:r>
      <w:r w:rsidR="00225280" w:rsidRPr="004A33E2">
        <w:rPr>
          <w:rFonts w:ascii="TH SarabunPSK" w:hAnsi="TH SarabunPSK" w:cs="TH SarabunPSK"/>
          <w:cs/>
        </w:rPr>
        <w:t xml:space="preserve"> </w:t>
      </w:r>
      <w:r w:rsidR="00CB65FC">
        <w:rPr>
          <w:rFonts w:ascii="TH SarabunPSK" w:hAnsi="TH SarabunPSK" w:cs="TH SarabunPSK" w:hint="cs"/>
          <w:cs/>
        </w:rPr>
        <w:t xml:space="preserve"> </w:t>
      </w:r>
      <w:r w:rsidR="0085085C">
        <w:rPr>
          <w:rFonts w:ascii="TH SarabunPSK" w:hAnsi="TH SarabunPSK" w:cs="TH SarabunPSK" w:hint="cs"/>
          <w:cs/>
        </w:rPr>
        <w:t>.....................................................................................................</w:t>
      </w:r>
    </w:p>
    <w:p w14:paraId="74E66B32" w14:textId="43176E1F" w:rsidR="00225280" w:rsidRPr="004A33E2" w:rsidRDefault="000C6D96" w:rsidP="000C6D96">
      <w:pPr>
        <w:spacing w:before="12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ข้อ ๕ </w:t>
      </w:r>
      <w:r w:rsidR="009B1F9A">
        <w:rPr>
          <w:rFonts w:ascii="TH SarabunPSK" w:hAnsi="TH SarabunPSK" w:cs="TH SarabunPSK" w:hint="cs"/>
          <w:cs/>
        </w:rPr>
        <w:t xml:space="preserve"> </w:t>
      </w:r>
      <w:r w:rsidR="0085085C">
        <w:rPr>
          <w:rFonts w:ascii="TH SarabunPSK" w:hAnsi="TH SarabunPSK" w:cs="TH SarabunPSK" w:hint="cs"/>
          <w:cs/>
        </w:rPr>
        <w:t>.....................................................................................................</w:t>
      </w:r>
    </w:p>
    <w:p w14:paraId="13E585A6" w14:textId="570E93C8" w:rsidR="00FB3621" w:rsidRPr="004A33E2" w:rsidRDefault="00225280" w:rsidP="0085085C">
      <w:pPr>
        <w:spacing w:before="120"/>
        <w:ind w:firstLine="992"/>
        <w:jc w:val="center"/>
        <w:rPr>
          <w:rFonts w:ascii="TH SarabunPSK" w:hAnsi="TH SarabunPSK" w:cs="TH SarabunPSK"/>
        </w:rPr>
      </w:pPr>
      <w:r w:rsidRPr="004A33E2">
        <w:rPr>
          <w:rFonts w:ascii="TH SarabunPSK" w:hAnsi="TH SarabunPSK" w:cs="TH SarabunPSK" w:hint="cs"/>
          <w:cs/>
        </w:rPr>
        <w:t>ประกาศ</w:t>
      </w:r>
      <w:r w:rsidRPr="004A33E2">
        <w:rPr>
          <w:rFonts w:ascii="TH SarabunPSK" w:hAnsi="TH SarabunPSK" w:cs="TH SarabunPSK"/>
          <w:cs/>
        </w:rPr>
        <w:t xml:space="preserve"> ณ วันที่</w:t>
      </w:r>
      <w:r w:rsidRPr="004A33E2">
        <w:rPr>
          <w:rFonts w:ascii="TH SarabunPSK" w:hAnsi="TH SarabunPSK" w:cs="TH SarabunPSK" w:hint="cs"/>
          <w:cs/>
        </w:rPr>
        <w:t xml:space="preserve">   </w:t>
      </w:r>
      <w:r w:rsidRPr="004A33E2">
        <w:rPr>
          <w:rFonts w:ascii="TH SarabunPSK" w:hAnsi="TH SarabunPSK" w:cs="TH SarabunPSK"/>
          <w:cs/>
        </w:rPr>
        <w:t xml:space="preserve"> </w:t>
      </w:r>
      <w:r w:rsidRPr="004A33E2">
        <w:rPr>
          <w:rFonts w:ascii="TH SarabunPSK" w:hAnsi="TH SarabunPSK" w:cs="TH SarabunPSK" w:hint="cs"/>
          <w:cs/>
        </w:rPr>
        <w:t xml:space="preserve"> </w:t>
      </w:r>
      <w:r w:rsidR="002C306D" w:rsidRPr="004A33E2">
        <w:rPr>
          <w:rFonts w:ascii="TH SarabunPSK" w:hAnsi="TH SarabunPSK" w:cs="TH SarabunPSK" w:hint="cs"/>
          <w:cs/>
        </w:rPr>
        <w:t xml:space="preserve"> </w:t>
      </w:r>
      <w:r w:rsidR="001E6EEE" w:rsidRPr="004A33E2">
        <w:rPr>
          <w:rFonts w:ascii="TH SarabunPSK" w:hAnsi="TH SarabunPSK" w:cs="TH SarabunPSK" w:hint="cs"/>
          <w:cs/>
        </w:rPr>
        <w:t xml:space="preserve">   </w:t>
      </w:r>
      <w:r w:rsidR="00263137" w:rsidRPr="004A33E2">
        <w:rPr>
          <w:rFonts w:ascii="TH SarabunPSK" w:hAnsi="TH SarabunPSK" w:cs="TH SarabunPSK" w:hint="cs"/>
          <w:cs/>
        </w:rPr>
        <w:t xml:space="preserve"> </w:t>
      </w:r>
      <w:r w:rsidR="00A85171">
        <w:rPr>
          <w:rFonts w:ascii="TH SarabunPSK" w:hAnsi="TH SarabunPSK" w:cs="TH SarabunPSK"/>
        </w:rPr>
        <w:t>…………………………</w:t>
      </w:r>
      <w:r w:rsidR="002C306D" w:rsidRPr="004A33E2">
        <w:rPr>
          <w:rFonts w:ascii="TH SarabunPSK" w:hAnsi="TH SarabunPSK" w:cs="TH SarabunPSK" w:hint="cs"/>
          <w:cs/>
        </w:rPr>
        <w:t xml:space="preserve"> </w:t>
      </w:r>
      <w:r w:rsidRPr="004A33E2">
        <w:rPr>
          <w:rFonts w:ascii="TH SarabunPSK" w:hAnsi="TH SarabunPSK" w:cs="TH SarabunPSK"/>
          <w:cs/>
        </w:rPr>
        <w:t>พ.ศ.</w:t>
      </w:r>
      <w:r w:rsidRPr="004A33E2">
        <w:rPr>
          <w:rFonts w:ascii="TH SarabunPSK" w:hAnsi="TH SarabunPSK" w:cs="TH SarabunPSK" w:hint="cs"/>
          <w:cs/>
        </w:rPr>
        <w:t xml:space="preserve"> </w:t>
      </w:r>
      <w:r w:rsidR="00A85171">
        <w:rPr>
          <w:rFonts w:ascii="TH SarabunPSK" w:hAnsi="TH SarabunPSK" w:cs="TH SarabunPSK" w:hint="cs"/>
          <w:cs/>
        </w:rPr>
        <w:t>.............</w:t>
      </w:r>
    </w:p>
    <w:p w14:paraId="18A652DA" w14:textId="77777777" w:rsidR="0085085C" w:rsidRPr="004A33E2" w:rsidRDefault="0085085C" w:rsidP="0085085C">
      <w:pPr>
        <w:ind w:firstLine="992"/>
        <w:jc w:val="center"/>
        <w:rPr>
          <w:rFonts w:ascii="TH SarabunPSK" w:hAnsi="TH SarabunPSK" w:cs="TH SarabunPSK"/>
        </w:rPr>
      </w:pPr>
    </w:p>
    <w:p w14:paraId="3FC53C3A" w14:textId="77777777" w:rsidR="0085085C" w:rsidRPr="004A33E2" w:rsidRDefault="0085085C" w:rsidP="0085085C">
      <w:pPr>
        <w:ind w:firstLine="992"/>
        <w:jc w:val="center"/>
        <w:rPr>
          <w:rFonts w:ascii="TH SarabunPSK" w:hAnsi="TH SarabunPSK" w:cs="TH SarabunPSK"/>
        </w:rPr>
      </w:pPr>
    </w:p>
    <w:p w14:paraId="0CA45E68" w14:textId="77777777" w:rsidR="0085085C" w:rsidRPr="004A33E2" w:rsidRDefault="0085085C" w:rsidP="0085085C">
      <w:pPr>
        <w:ind w:firstLine="992"/>
        <w:jc w:val="center"/>
        <w:rPr>
          <w:rFonts w:ascii="TH SarabunPSK" w:hAnsi="TH SarabunPSK" w:cs="TH SarabunPSK"/>
        </w:rPr>
      </w:pPr>
    </w:p>
    <w:p w14:paraId="18C66D63" w14:textId="5A4450BD" w:rsidR="0085085C" w:rsidRPr="004A33E2" w:rsidRDefault="0085085C" w:rsidP="0085085C">
      <w:pPr>
        <w:ind w:firstLine="992"/>
        <w:jc w:val="center"/>
        <w:rPr>
          <w:rFonts w:ascii="TH SarabunPSK" w:hAnsi="TH SarabunPSK" w:cs="TH SarabunPSK"/>
        </w:rPr>
      </w:pPr>
      <w:r w:rsidRPr="004A33E2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</w:t>
      </w:r>
      <w:r w:rsidRPr="004A33E2">
        <w:rPr>
          <w:rFonts w:ascii="TH SarabunPSK" w:hAnsi="TH SarabunPSK" w:cs="TH SarabunPSK" w:hint="cs"/>
          <w:cs/>
        </w:rPr>
        <w:t>)</w:t>
      </w:r>
    </w:p>
    <w:p w14:paraId="0F5F2BE3" w14:textId="1927C1F0" w:rsidR="0085085C" w:rsidRPr="004A33E2" w:rsidRDefault="0085085C" w:rsidP="0085085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</w:t>
      </w:r>
      <w:r w:rsidRPr="004A33E2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4A33E2">
        <w:rPr>
          <w:rFonts w:ascii="TH SarabunPSK" w:hAnsi="TH SarabunPSK" w:cs="TH SarabunPSK" w:hint="cs"/>
          <w:cs/>
        </w:rPr>
        <w:t>อธิการบดีมหาวิทยาลัยการกีฬาแห่งชาติ</w:t>
      </w:r>
      <w:r>
        <w:rPr>
          <w:rFonts w:ascii="TH SarabunPSK" w:hAnsi="TH SarabunPSK" w:cs="TH SarabunPSK" w:hint="cs"/>
          <w:cs/>
        </w:rPr>
        <w:t xml:space="preserve"> ประจำวิทยาเขต...</w:t>
      </w:r>
    </w:p>
    <w:p w14:paraId="75CE6853" w14:textId="77777777" w:rsidR="006E3239" w:rsidRPr="004A33E2" w:rsidRDefault="006E3239" w:rsidP="00B679A1">
      <w:pPr>
        <w:spacing w:before="120"/>
        <w:ind w:firstLine="992"/>
        <w:jc w:val="center"/>
        <w:rPr>
          <w:rFonts w:ascii="TH SarabunPSK" w:hAnsi="TH SarabunPSK" w:cs="TH SarabunPSK"/>
        </w:rPr>
      </w:pPr>
    </w:p>
    <w:p w14:paraId="0A852241" w14:textId="77777777" w:rsidR="006E3239" w:rsidRPr="004A33E2" w:rsidRDefault="006E3239" w:rsidP="00B679A1">
      <w:pPr>
        <w:spacing w:before="120"/>
        <w:ind w:firstLine="992"/>
        <w:jc w:val="center"/>
        <w:rPr>
          <w:rFonts w:ascii="TH SarabunPSK" w:hAnsi="TH SarabunPSK" w:cs="TH SarabunPSK"/>
        </w:rPr>
      </w:pPr>
    </w:p>
    <w:p w14:paraId="307FD2E2" w14:textId="77777777" w:rsidR="006E3239" w:rsidRPr="0085085C" w:rsidRDefault="006E3239" w:rsidP="00B679A1">
      <w:pPr>
        <w:spacing w:before="120"/>
        <w:ind w:firstLine="992"/>
        <w:jc w:val="center"/>
        <w:rPr>
          <w:rFonts w:ascii="TH SarabunPSK" w:hAnsi="TH SarabunPSK" w:cs="TH SarabunPSK"/>
        </w:rPr>
      </w:pPr>
    </w:p>
    <w:sectPr w:rsidR="006E3239" w:rsidRPr="0085085C" w:rsidSect="00631E21">
      <w:headerReference w:type="even" r:id="rId9"/>
      <w:headerReference w:type="default" r:id="rId10"/>
      <w:pgSz w:w="11907" w:h="16834" w:code="9"/>
      <w:pgMar w:top="1298" w:right="1134" w:bottom="1134" w:left="1701" w:header="851" w:footer="618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7EE79" w14:textId="77777777" w:rsidR="00B63A28" w:rsidRDefault="00B63A28">
      <w:r>
        <w:separator/>
      </w:r>
    </w:p>
  </w:endnote>
  <w:endnote w:type="continuationSeparator" w:id="0">
    <w:p w14:paraId="51EBF255" w14:textId="77777777" w:rsidR="00B63A28" w:rsidRDefault="00B6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8D9D5" w14:textId="77777777" w:rsidR="00B63A28" w:rsidRDefault="00B63A28">
      <w:r>
        <w:separator/>
      </w:r>
    </w:p>
  </w:footnote>
  <w:footnote w:type="continuationSeparator" w:id="0">
    <w:p w14:paraId="1DD8325D" w14:textId="77777777" w:rsidR="00B63A28" w:rsidRDefault="00B6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2F2DB" w14:textId="77777777" w:rsidR="00AF75FF" w:rsidRDefault="00AF75F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69B9FBE" w14:textId="77777777"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83CDF" w14:textId="77777777" w:rsidR="00AF75FF" w:rsidRPr="003D7579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0C6D96">
      <w:rPr>
        <w:rStyle w:val="PageNumber"/>
        <w:rFonts w:ascii="TH SarabunPSK" w:hAnsi="TH SarabunPSK" w:cs="TH SarabunPSK"/>
        <w:noProof/>
        <w:szCs w:val="32"/>
        <w:cs/>
      </w:rPr>
      <w:t>๒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14:paraId="36241293" w14:textId="77777777" w:rsidR="00AF75FF" w:rsidRPr="000B472C" w:rsidRDefault="00AF75FF" w:rsidP="003D7579">
    <w:pPr>
      <w:pStyle w:val="Header"/>
      <w:rPr>
        <w:rFonts w:ascii="TH SarabunPSK" w:hAnsi="TH SarabunPSK" w:cs="TH SarabunPS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3811C54"/>
    <w:multiLevelType w:val="hybridMultilevel"/>
    <w:tmpl w:val="35788552"/>
    <w:lvl w:ilvl="0" w:tplc="723ABF8E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51810194"/>
    <w:multiLevelType w:val="hybridMultilevel"/>
    <w:tmpl w:val="988466BA"/>
    <w:lvl w:ilvl="0" w:tplc="067406F8">
      <w:start w:val="1"/>
      <w:numFmt w:val="thaiNumbers"/>
      <w:lvlText w:val="(%1)"/>
      <w:lvlJc w:val="left"/>
      <w:pPr>
        <w:ind w:left="183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1">
    <w:nsid w:val="6FC92F50"/>
    <w:multiLevelType w:val="hybridMultilevel"/>
    <w:tmpl w:val="FC0C1BB8"/>
    <w:lvl w:ilvl="0" w:tplc="5E3821E6">
      <w:start w:val="2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799F1E44"/>
    <w:multiLevelType w:val="hybridMultilevel"/>
    <w:tmpl w:val="D28CF80E"/>
    <w:lvl w:ilvl="0" w:tplc="76343182">
      <w:start w:val="2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7ABB38A6"/>
    <w:multiLevelType w:val="hybridMultilevel"/>
    <w:tmpl w:val="AAA4CF50"/>
    <w:lvl w:ilvl="0" w:tplc="9300F1E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3"/>
  </w:num>
  <w:num w:numId="11">
    <w:abstractNumId w:val="12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BF"/>
    <w:rsid w:val="000021AC"/>
    <w:rsid w:val="00004683"/>
    <w:rsid w:val="00004D71"/>
    <w:rsid w:val="000077A7"/>
    <w:rsid w:val="00015663"/>
    <w:rsid w:val="0002073A"/>
    <w:rsid w:val="000218D2"/>
    <w:rsid w:val="00037C48"/>
    <w:rsid w:val="000428C6"/>
    <w:rsid w:val="0004474B"/>
    <w:rsid w:val="00045FE7"/>
    <w:rsid w:val="00052147"/>
    <w:rsid w:val="00055294"/>
    <w:rsid w:val="000558EC"/>
    <w:rsid w:val="00064160"/>
    <w:rsid w:val="000658E7"/>
    <w:rsid w:val="000702F3"/>
    <w:rsid w:val="00071B12"/>
    <w:rsid w:val="0007630F"/>
    <w:rsid w:val="000778AE"/>
    <w:rsid w:val="00077F7A"/>
    <w:rsid w:val="000941DD"/>
    <w:rsid w:val="000A104D"/>
    <w:rsid w:val="000A3694"/>
    <w:rsid w:val="000A3A1E"/>
    <w:rsid w:val="000A59CE"/>
    <w:rsid w:val="000B472C"/>
    <w:rsid w:val="000B544E"/>
    <w:rsid w:val="000C38AE"/>
    <w:rsid w:val="000C6D96"/>
    <w:rsid w:val="000D222A"/>
    <w:rsid w:val="000D75C3"/>
    <w:rsid w:val="000E0218"/>
    <w:rsid w:val="000E02B8"/>
    <w:rsid w:val="000E0A20"/>
    <w:rsid w:val="000E1E9E"/>
    <w:rsid w:val="000E69F9"/>
    <w:rsid w:val="000F0ED1"/>
    <w:rsid w:val="000F2451"/>
    <w:rsid w:val="000F2DDC"/>
    <w:rsid w:val="000F5037"/>
    <w:rsid w:val="00101712"/>
    <w:rsid w:val="001024D1"/>
    <w:rsid w:val="00106D68"/>
    <w:rsid w:val="00107639"/>
    <w:rsid w:val="00112853"/>
    <w:rsid w:val="0011675E"/>
    <w:rsid w:val="00131339"/>
    <w:rsid w:val="001365C2"/>
    <w:rsid w:val="00137BB5"/>
    <w:rsid w:val="00145B03"/>
    <w:rsid w:val="001507C4"/>
    <w:rsid w:val="001511BB"/>
    <w:rsid w:val="00155747"/>
    <w:rsid w:val="00163567"/>
    <w:rsid w:val="00164EB3"/>
    <w:rsid w:val="0016610E"/>
    <w:rsid w:val="0017018A"/>
    <w:rsid w:val="00171BD3"/>
    <w:rsid w:val="00177292"/>
    <w:rsid w:val="00177847"/>
    <w:rsid w:val="00180F5A"/>
    <w:rsid w:val="00181E54"/>
    <w:rsid w:val="0019280A"/>
    <w:rsid w:val="001A3F10"/>
    <w:rsid w:val="001A5805"/>
    <w:rsid w:val="001B1A05"/>
    <w:rsid w:val="001B62DA"/>
    <w:rsid w:val="001C075A"/>
    <w:rsid w:val="001C6F97"/>
    <w:rsid w:val="001C7287"/>
    <w:rsid w:val="001D73C9"/>
    <w:rsid w:val="001E0333"/>
    <w:rsid w:val="001E0660"/>
    <w:rsid w:val="001E3B4B"/>
    <w:rsid w:val="001E4A6B"/>
    <w:rsid w:val="001E6EEE"/>
    <w:rsid w:val="001F153D"/>
    <w:rsid w:val="001F22DB"/>
    <w:rsid w:val="001F4450"/>
    <w:rsid w:val="001F7248"/>
    <w:rsid w:val="00201490"/>
    <w:rsid w:val="00202AC0"/>
    <w:rsid w:val="002034FE"/>
    <w:rsid w:val="0020722B"/>
    <w:rsid w:val="00212E1F"/>
    <w:rsid w:val="00213184"/>
    <w:rsid w:val="0021420C"/>
    <w:rsid w:val="00214E6C"/>
    <w:rsid w:val="002222FA"/>
    <w:rsid w:val="00224CD9"/>
    <w:rsid w:val="00225280"/>
    <w:rsid w:val="002266DB"/>
    <w:rsid w:val="00227785"/>
    <w:rsid w:val="00233B92"/>
    <w:rsid w:val="0023432B"/>
    <w:rsid w:val="00236AF6"/>
    <w:rsid w:val="00242239"/>
    <w:rsid w:val="002448AF"/>
    <w:rsid w:val="00244C23"/>
    <w:rsid w:val="00251B8F"/>
    <w:rsid w:val="00253838"/>
    <w:rsid w:val="00262A2B"/>
    <w:rsid w:val="00263137"/>
    <w:rsid w:val="00280A58"/>
    <w:rsid w:val="002925BE"/>
    <w:rsid w:val="00294D73"/>
    <w:rsid w:val="002A0453"/>
    <w:rsid w:val="002A13F1"/>
    <w:rsid w:val="002B4608"/>
    <w:rsid w:val="002B6BCB"/>
    <w:rsid w:val="002C306D"/>
    <w:rsid w:val="002C67DC"/>
    <w:rsid w:val="002D0106"/>
    <w:rsid w:val="002D2711"/>
    <w:rsid w:val="002D3601"/>
    <w:rsid w:val="002D5C38"/>
    <w:rsid w:val="002E5938"/>
    <w:rsid w:val="002E7579"/>
    <w:rsid w:val="002E783A"/>
    <w:rsid w:val="002F5ED0"/>
    <w:rsid w:val="00302167"/>
    <w:rsid w:val="003068E5"/>
    <w:rsid w:val="00312607"/>
    <w:rsid w:val="003263C3"/>
    <w:rsid w:val="00327CE4"/>
    <w:rsid w:val="00330CDD"/>
    <w:rsid w:val="003372C2"/>
    <w:rsid w:val="003440C1"/>
    <w:rsid w:val="00354FFB"/>
    <w:rsid w:val="003574A8"/>
    <w:rsid w:val="00357AAB"/>
    <w:rsid w:val="0036591D"/>
    <w:rsid w:val="00365B83"/>
    <w:rsid w:val="0036617C"/>
    <w:rsid w:val="00367494"/>
    <w:rsid w:val="0039222C"/>
    <w:rsid w:val="003A212B"/>
    <w:rsid w:val="003A2F2B"/>
    <w:rsid w:val="003B2108"/>
    <w:rsid w:val="003B3B66"/>
    <w:rsid w:val="003C4092"/>
    <w:rsid w:val="003D5E2D"/>
    <w:rsid w:val="003D6D68"/>
    <w:rsid w:val="003D7579"/>
    <w:rsid w:val="003E3502"/>
    <w:rsid w:val="003E457A"/>
    <w:rsid w:val="004103CF"/>
    <w:rsid w:val="004119C7"/>
    <w:rsid w:val="00414E67"/>
    <w:rsid w:val="004215A8"/>
    <w:rsid w:val="00425396"/>
    <w:rsid w:val="00437BDC"/>
    <w:rsid w:val="00456010"/>
    <w:rsid w:val="0046377B"/>
    <w:rsid w:val="00472C2C"/>
    <w:rsid w:val="00473362"/>
    <w:rsid w:val="004774B8"/>
    <w:rsid w:val="00480F3C"/>
    <w:rsid w:val="004833AF"/>
    <w:rsid w:val="004A33E2"/>
    <w:rsid w:val="004B3051"/>
    <w:rsid w:val="004B7A6D"/>
    <w:rsid w:val="004C122C"/>
    <w:rsid w:val="004C6911"/>
    <w:rsid w:val="004D0495"/>
    <w:rsid w:val="004D3110"/>
    <w:rsid w:val="004D32C5"/>
    <w:rsid w:val="004D3B48"/>
    <w:rsid w:val="004D4E08"/>
    <w:rsid w:val="004E0B4A"/>
    <w:rsid w:val="004E269A"/>
    <w:rsid w:val="004E2EE6"/>
    <w:rsid w:val="004F1F3D"/>
    <w:rsid w:val="004F45EF"/>
    <w:rsid w:val="004F6351"/>
    <w:rsid w:val="005164D1"/>
    <w:rsid w:val="00526153"/>
    <w:rsid w:val="00531502"/>
    <w:rsid w:val="00535B6A"/>
    <w:rsid w:val="00542A7C"/>
    <w:rsid w:val="00545775"/>
    <w:rsid w:val="00546F58"/>
    <w:rsid w:val="0055197D"/>
    <w:rsid w:val="00564E95"/>
    <w:rsid w:val="00575593"/>
    <w:rsid w:val="005A0520"/>
    <w:rsid w:val="005A512B"/>
    <w:rsid w:val="005B135F"/>
    <w:rsid w:val="005B392F"/>
    <w:rsid w:val="005B67B4"/>
    <w:rsid w:val="005B7B44"/>
    <w:rsid w:val="005C5CA7"/>
    <w:rsid w:val="005C7A2C"/>
    <w:rsid w:val="005D44FB"/>
    <w:rsid w:val="005D55CD"/>
    <w:rsid w:val="005D5858"/>
    <w:rsid w:val="005E09A6"/>
    <w:rsid w:val="005E1BFB"/>
    <w:rsid w:val="005E4346"/>
    <w:rsid w:val="005E52D0"/>
    <w:rsid w:val="005F5067"/>
    <w:rsid w:val="005F61D2"/>
    <w:rsid w:val="006041A5"/>
    <w:rsid w:val="00604D54"/>
    <w:rsid w:val="00610D33"/>
    <w:rsid w:val="00615E39"/>
    <w:rsid w:val="00627338"/>
    <w:rsid w:val="00630FFC"/>
    <w:rsid w:val="00631AE8"/>
    <w:rsid w:val="00631E21"/>
    <w:rsid w:val="00635D9C"/>
    <w:rsid w:val="0064085E"/>
    <w:rsid w:val="006416F7"/>
    <w:rsid w:val="00643EF8"/>
    <w:rsid w:val="006507AF"/>
    <w:rsid w:val="00666DF5"/>
    <w:rsid w:val="0067328D"/>
    <w:rsid w:val="00673E89"/>
    <w:rsid w:val="006779F6"/>
    <w:rsid w:val="0068045E"/>
    <w:rsid w:val="0068103D"/>
    <w:rsid w:val="0068227B"/>
    <w:rsid w:val="00686BC7"/>
    <w:rsid w:val="0068706B"/>
    <w:rsid w:val="006A251F"/>
    <w:rsid w:val="006B1BB6"/>
    <w:rsid w:val="006D2CD4"/>
    <w:rsid w:val="006E3239"/>
    <w:rsid w:val="006F0256"/>
    <w:rsid w:val="006F181B"/>
    <w:rsid w:val="006F2470"/>
    <w:rsid w:val="006F3E8E"/>
    <w:rsid w:val="006F3EE3"/>
    <w:rsid w:val="006F4001"/>
    <w:rsid w:val="006F6BAE"/>
    <w:rsid w:val="00701BCA"/>
    <w:rsid w:val="007024B3"/>
    <w:rsid w:val="00704532"/>
    <w:rsid w:val="00707FEB"/>
    <w:rsid w:val="0071005C"/>
    <w:rsid w:val="00730098"/>
    <w:rsid w:val="007330F1"/>
    <w:rsid w:val="0073734F"/>
    <w:rsid w:val="00742E5D"/>
    <w:rsid w:val="00743CA5"/>
    <w:rsid w:val="00746E01"/>
    <w:rsid w:val="0076256E"/>
    <w:rsid w:val="00762980"/>
    <w:rsid w:val="0076449A"/>
    <w:rsid w:val="007712F1"/>
    <w:rsid w:val="0077201A"/>
    <w:rsid w:val="007722ED"/>
    <w:rsid w:val="00773583"/>
    <w:rsid w:val="00793E01"/>
    <w:rsid w:val="00795D82"/>
    <w:rsid w:val="00795FD2"/>
    <w:rsid w:val="007A044F"/>
    <w:rsid w:val="007A5C34"/>
    <w:rsid w:val="007B39A5"/>
    <w:rsid w:val="007B4992"/>
    <w:rsid w:val="007B67BE"/>
    <w:rsid w:val="007C2FD2"/>
    <w:rsid w:val="007D10E0"/>
    <w:rsid w:val="007D3432"/>
    <w:rsid w:val="007E389A"/>
    <w:rsid w:val="007F4D25"/>
    <w:rsid w:val="007F65F1"/>
    <w:rsid w:val="00813762"/>
    <w:rsid w:val="00814DA7"/>
    <w:rsid w:val="00830752"/>
    <w:rsid w:val="00831F63"/>
    <w:rsid w:val="008330B5"/>
    <w:rsid w:val="00835494"/>
    <w:rsid w:val="00836BEF"/>
    <w:rsid w:val="00846D40"/>
    <w:rsid w:val="0085085C"/>
    <w:rsid w:val="008533A9"/>
    <w:rsid w:val="00857DCB"/>
    <w:rsid w:val="00860A15"/>
    <w:rsid w:val="00860E92"/>
    <w:rsid w:val="008631C5"/>
    <w:rsid w:val="00872D6B"/>
    <w:rsid w:val="00882AFA"/>
    <w:rsid w:val="008872C8"/>
    <w:rsid w:val="00891877"/>
    <w:rsid w:val="00894F72"/>
    <w:rsid w:val="008A45CE"/>
    <w:rsid w:val="008B46E2"/>
    <w:rsid w:val="008B7559"/>
    <w:rsid w:val="008D0F0A"/>
    <w:rsid w:val="008D74DA"/>
    <w:rsid w:val="008D76D7"/>
    <w:rsid w:val="008E3067"/>
    <w:rsid w:val="008E3A2B"/>
    <w:rsid w:val="008E3F4E"/>
    <w:rsid w:val="008F3F1C"/>
    <w:rsid w:val="008F7659"/>
    <w:rsid w:val="008F7AB3"/>
    <w:rsid w:val="00900640"/>
    <w:rsid w:val="00901FFB"/>
    <w:rsid w:val="009029D5"/>
    <w:rsid w:val="00915335"/>
    <w:rsid w:val="00915F7A"/>
    <w:rsid w:val="00931059"/>
    <w:rsid w:val="009407AB"/>
    <w:rsid w:val="00946163"/>
    <w:rsid w:val="009547D5"/>
    <w:rsid w:val="009557E0"/>
    <w:rsid w:val="00971079"/>
    <w:rsid w:val="00974D46"/>
    <w:rsid w:val="00995E35"/>
    <w:rsid w:val="009974D3"/>
    <w:rsid w:val="009A0388"/>
    <w:rsid w:val="009A5799"/>
    <w:rsid w:val="009A6177"/>
    <w:rsid w:val="009B1F9A"/>
    <w:rsid w:val="009B5BC4"/>
    <w:rsid w:val="009C14FC"/>
    <w:rsid w:val="009C2D73"/>
    <w:rsid w:val="009C441B"/>
    <w:rsid w:val="009C5AC8"/>
    <w:rsid w:val="009C68A5"/>
    <w:rsid w:val="009D4D8E"/>
    <w:rsid w:val="009D6743"/>
    <w:rsid w:val="009D7B98"/>
    <w:rsid w:val="009D7E2C"/>
    <w:rsid w:val="009E0257"/>
    <w:rsid w:val="009E372E"/>
    <w:rsid w:val="009F0664"/>
    <w:rsid w:val="009F1914"/>
    <w:rsid w:val="009F410C"/>
    <w:rsid w:val="00A01A63"/>
    <w:rsid w:val="00A12C49"/>
    <w:rsid w:val="00A13CEF"/>
    <w:rsid w:val="00A1425E"/>
    <w:rsid w:val="00A142F0"/>
    <w:rsid w:val="00A17247"/>
    <w:rsid w:val="00A428D7"/>
    <w:rsid w:val="00A473C2"/>
    <w:rsid w:val="00A47716"/>
    <w:rsid w:val="00A50380"/>
    <w:rsid w:val="00A546D6"/>
    <w:rsid w:val="00A7103A"/>
    <w:rsid w:val="00A75117"/>
    <w:rsid w:val="00A85171"/>
    <w:rsid w:val="00A85652"/>
    <w:rsid w:val="00A8602A"/>
    <w:rsid w:val="00A914E3"/>
    <w:rsid w:val="00A94B10"/>
    <w:rsid w:val="00A96113"/>
    <w:rsid w:val="00AA25EE"/>
    <w:rsid w:val="00AA6ADD"/>
    <w:rsid w:val="00AD083B"/>
    <w:rsid w:val="00AE1009"/>
    <w:rsid w:val="00AE7CB6"/>
    <w:rsid w:val="00AF6108"/>
    <w:rsid w:val="00AF75FF"/>
    <w:rsid w:val="00AF7B5D"/>
    <w:rsid w:val="00B02203"/>
    <w:rsid w:val="00B04A43"/>
    <w:rsid w:val="00B04FEA"/>
    <w:rsid w:val="00B120AF"/>
    <w:rsid w:val="00B141E1"/>
    <w:rsid w:val="00B20E87"/>
    <w:rsid w:val="00B26BD1"/>
    <w:rsid w:val="00B34270"/>
    <w:rsid w:val="00B40B4F"/>
    <w:rsid w:val="00B41F63"/>
    <w:rsid w:val="00B436A3"/>
    <w:rsid w:val="00B4742E"/>
    <w:rsid w:val="00B62602"/>
    <w:rsid w:val="00B62FD5"/>
    <w:rsid w:val="00B63A28"/>
    <w:rsid w:val="00B64150"/>
    <w:rsid w:val="00B67677"/>
    <w:rsid w:val="00B679A1"/>
    <w:rsid w:val="00B7070B"/>
    <w:rsid w:val="00B73F85"/>
    <w:rsid w:val="00B76470"/>
    <w:rsid w:val="00B76D8C"/>
    <w:rsid w:val="00B772B4"/>
    <w:rsid w:val="00B807A3"/>
    <w:rsid w:val="00B80EF4"/>
    <w:rsid w:val="00B83D63"/>
    <w:rsid w:val="00B9133E"/>
    <w:rsid w:val="00BA6B00"/>
    <w:rsid w:val="00BA6CCD"/>
    <w:rsid w:val="00BB571A"/>
    <w:rsid w:val="00BC4C3B"/>
    <w:rsid w:val="00BC5479"/>
    <w:rsid w:val="00BD6B70"/>
    <w:rsid w:val="00BE0929"/>
    <w:rsid w:val="00BE2DA5"/>
    <w:rsid w:val="00BE4197"/>
    <w:rsid w:val="00BE4576"/>
    <w:rsid w:val="00BF3B19"/>
    <w:rsid w:val="00BF5ED7"/>
    <w:rsid w:val="00BF6029"/>
    <w:rsid w:val="00BF6415"/>
    <w:rsid w:val="00C000C9"/>
    <w:rsid w:val="00C0273D"/>
    <w:rsid w:val="00C10A6A"/>
    <w:rsid w:val="00C135DC"/>
    <w:rsid w:val="00C13F64"/>
    <w:rsid w:val="00C16B41"/>
    <w:rsid w:val="00C20C51"/>
    <w:rsid w:val="00C348B0"/>
    <w:rsid w:val="00C34E56"/>
    <w:rsid w:val="00C37B3F"/>
    <w:rsid w:val="00C41D72"/>
    <w:rsid w:val="00C46B01"/>
    <w:rsid w:val="00C50765"/>
    <w:rsid w:val="00C6418D"/>
    <w:rsid w:val="00C744EB"/>
    <w:rsid w:val="00C76B9C"/>
    <w:rsid w:val="00C81464"/>
    <w:rsid w:val="00C82E64"/>
    <w:rsid w:val="00C92EA0"/>
    <w:rsid w:val="00C94254"/>
    <w:rsid w:val="00C97E19"/>
    <w:rsid w:val="00CA3157"/>
    <w:rsid w:val="00CA7EBF"/>
    <w:rsid w:val="00CB65FC"/>
    <w:rsid w:val="00CC05F1"/>
    <w:rsid w:val="00CC26E0"/>
    <w:rsid w:val="00CC2CD8"/>
    <w:rsid w:val="00CD282D"/>
    <w:rsid w:val="00CE38C7"/>
    <w:rsid w:val="00CF010E"/>
    <w:rsid w:val="00CF1BCA"/>
    <w:rsid w:val="00D03988"/>
    <w:rsid w:val="00D0423F"/>
    <w:rsid w:val="00D04717"/>
    <w:rsid w:val="00D06744"/>
    <w:rsid w:val="00D10747"/>
    <w:rsid w:val="00D14947"/>
    <w:rsid w:val="00D17113"/>
    <w:rsid w:val="00D17CFB"/>
    <w:rsid w:val="00D27E62"/>
    <w:rsid w:val="00D302D7"/>
    <w:rsid w:val="00D30D15"/>
    <w:rsid w:val="00D33C0B"/>
    <w:rsid w:val="00D377AB"/>
    <w:rsid w:val="00D40C6D"/>
    <w:rsid w:val="00D41892"/>
    <w:rsid w:val="00D423F2"/>
    <w:rsid w:val="00D42E88"/>
    <w:rsid w:val="00D50337"/>
    <w:rsid w:val="00D72744"/>
    <w:rsid w:val="00D75088"/>
    <w:rsid w:val="00D75C94"/>
    <w:rsid w:val="00D81CBD"/>
    <w:rsid w:val="00D84608"/>
    <w:rsid w:val="00D90F4A"/>
    <w:rsid w:val="00D937B5"/>
    <w:rsid w:val="00D95E96"/>
    <w:rsid w:val="00DA22FF"/>
    <w:rsid w:val="00DA3B54"/>
    <w:rsid w:val="00DB382F"/>
    <w:rsid w:val="00DB5D32"/>
    <w:rsid w:val="00DC03AE"/>
    <w:rsid w:val="00DC0B97"/>
    <w:rsid w:val="00DD3B31"/>
    <w:rsid w:val="00DF08EF"/>
    <w:rsid w:val="00DF3E32"/>
    <w:rsid w:val="00DF6CB2"/>
    <w:rsid w:val="00E01AE4"/>
    <w:rsid w:val="00E0761D"/>
    <w:rsid w:val="00E07A3A"/>
    <w:rsid w:val="00E17BF7"/>
    <w:rsid w:val="00E30711"/>
    <w:rsid w:val="00E3176A"/>
    <w:rsid w:val="00E32CAC"/>
    <w:rsid w:val="00E34ED3"/>
    <w:rsid w:val="00E36B4D"/>
    <w:rsid w:val="00E37E23"/>
    <w:rsid w:val="00E4103C"/>
    <w:rsid w:val="00E42A79"/>
    <w:rsid w:val="00E444DD"/>
    <w:rsid w:val="00E54BF2"/>
    <w:rsid w:val="00E6212F"/>
    <w:rsid w:val="00E73E94"/>
    <w:rsid w:val="00E74A08"/>
    <w:rsid w:val="00E77093"/>
    <w:rsid w:val="00E86AC3"/>
    <w:rsid w:val="00E950D8"/>
    <w:rsid w:val="00E9647D"/>
    <w:rsid w:val="00EA141C"/>
    <w:rsid w:val="00EA1F00"/>
    <w:rsid w:val="00EA6D36"/>
    <w:rsid w:val="00EB2CAA"/>
    <w:rsid w:val="00EB3CCD"/>
    <w:rsid w:val="00EC2F91"/>
    <w:rsid w:val="00EC59E1"/>
    <w:rsid w:val="00ED5F2D"/>
    <w:rsid w:val="00ED5F39"/>
    <w:rsid w:val="00ED7A64"/>
    <w:rsid w:val="00EE014E"/>
    <w:rsid w:val="00EE08E6"/>
    <w:rsid w:val="00EE40BF"/>
    <w:rsid w:val="00EE45AC"/>
    <w:rsid w:val="00EE5836"/>
    <w:rsid w:val="00EE5914"/>
    <w:rsid w:val="00EF053C"/>
    <w:rsid w:val="00EF0630"/>
    <w:rsid w:val="00EF4410"/>
    <w:rsid w:val="00EF581F"/>
    <w:rsid w:val="00F0501C"/>
    <w:rsid w:val="00F051AD"/>
    <w:rsid w:val="00F1291B"/>
    <w:rsid w:val="00F172EC"/>
    <w:rsid w:val="00F225B4"/>
    <w:rsid w:val="00F2768B"/>
    <w:rsid w:val="00F3300E"/>
    <w:rsid w:val="00F3672C"/>
    <w:rsid w:val="00F47A4F"/>
    <w:rsid w:val="00F47D76"/>
    <w:rsid w:val="00F50155"/>
    <w:rsid w:val="00F6063D"/>
    <w:rsid w:val="00F75320"/>
    <w:rsid w:val="00F75A19"/>
    <w:rsid w:val="00F8074E"/>
    <w:rsid w:val="00F86C9B"/>
    <w:rsid w:val="00F96604"/>
    <w:rsid w:val="00FA433C"/>
    <w:rsid w:val="00FA599D"/>
    <w:rsid w:val="00FA6D31"/>
    <w:rsid w:val="00FB12CD"/>
    <w:rsid w:val="00FB3621"/>
    <w:rsid w:val="00FC0100"/>
    <w:rsid w:val="00FC05F0"/>
    <w:rsid w:val="00FC3F48"/>
    <w:rsid w:val="00FE0E4F"/>
    <w:rsid w:val="00FE1920"/>
    <w:rsid w:val="00FE2DDB"/>
    <w:rsid w:val="00FF04D2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6A735"/>
  <w15:chartTrackingRefBased/>
  <w15:docId w15:val="{EFC5C97F-E520-4CA5-BF8E-8362E2B0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semiHidden/>
    <w:rsid w:val="00CC2CD8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225280"/>
    <w:pPr>
      <w:spacing w:after="200" w:line="276" w:lineRule="auto"/>
      <w:ind w:left="720"/>
      <w:contextualSpacing/>
    </w:pPr>
    <w:rPr>
      <w:rFonts w:ascii="Angsana New" w:eastAsia="Calibri" w:hAnsi="Angsana New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e\Desktop\&#3649;&#3610;&#3610;&#3627;&#3609;&#3633;&#3591;&#3626;&#3639;&#3629;&#3619;&#3634;&#3594;&#3585;&#3634;&#3619;\&#3649;&#3610;&#3610;&#3615;&#3629;&#3617;&#3619;&#3660;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A1BC9-81F3-410A-868D-CAFB4F52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แบบฟอมร์หนังสือภายนอก</Template>
  <TotalTime>13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MoZarD</dc:creator>
  <cp:keywords/>
  <cp:lastModifiedBy>Pakanit</cp:lastModifiedBy>
  <cp:revision>8</cp:revision>
  <cp:lastPrinted>2020-04-29T06:41:00Z</cp:lastPrinted>
  <dcterms:created xsi:type="dcterms:W3CDTF">2020-05-07T02:31:00Z</dcterms:created>
  <dcterms:modified xsi:type="dcterms:W3CDTF">2021-06-07T09:42:00Z</dcterms:modified>
</cp:coreProperties>
</file>