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44BEB" w14:textId="39CCE2AD" w:rsidR="00472C2C" w:rsidRPr="004A33E2" w:rsidRDefault="00D41892" w:rsidP="00B679A1">
      <w:pPr>
        <w:pStyle w:val="Heading1"/>
      </w:pPr>
      <w:r w:rsidRPr="004A33E2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6744E501" wp14:editId="75E2640F">
            <wp:simplePos x="0" y="0"/>
            <wp:positionH relativeFrom="column">
              <wp:posOffset>2297430</wp:posOffset>
            </wp:positionH>
            <wp:positionV relativeFrom="paragraph">
              <wp:posOffset>-180340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140EC" w14:textId="77777777" w:rsidR="00472C2C" w:rsidRPr="004A33E2" w:rsidRDefault="00472C2C" w:rsidP="00472C2C"/>
    <w:p w14:paraId="449493AC" w14:textId="77777777" w:rsidR="00472C2C" w:rsidRPr="004A33E2" w:rsidRDefault="00472C2C" w:rsidP="00472C2C"/>
    <w:p w14:paraId="12F20394" w14:textId="28250AB8" w:rsidR="007C2FD2" w:rsidRPr="004A33E2" w:rsidRDefault="00BC4C3B" w:rsidP="00B80EF4">
      <w:pPr>
        <w:pStyle w:val="Heading1"/>
        <w:spacing w:before="240"/>
        <w:jc w:val="center"/>
        <w:rPr>
          <w:rFonts w:ascii="TH SarabunPSK" w:hAnsi="TH SarabunPSK" w:cs="TH SarabunPSK"/>
          <w:b/>
          <w:bCs/>
        </w:rPr>
      </w:pPr>
      <w:r w:rsidRPr="004A33E2">
        <w:rPr>
          <w:rFonts w:ascii="TH SarabunPSK" w:hAnsi="TH SarabunPSK" w:cs="TH SarabunPSK" w:hint="cs"/>
          <w:b/>
          <w:bCs/>
          <w:cs/>
        </w:rPr>
        <w:t>ประกาศ</w:t>
      </w:r>
      <w:r w:rsidR="00E73E94" w:rsidRPr="004A33E2">
        <w:rPr>
          <w:rFonts w:ascii="TH SarabunPSK" w:hAnsi="TH SarabunPSK" w:cs="TH SarabunPSK" w:hint="cs"/>
          <w:b/>
          <w:bCs/>
          <w:cs/>
        </w:rPr>
        <w:t>มหาวิทยาลัยการกีฬาแห่</w:t>
      </w:r>
      <w:r w:rsidR="00D50337" w:rsidRPr="004A33E2">
        <w:rPr>
          <w:rFonts w:ascii="TH SarabunPSK" w:hAnsi="TH SarabunPSK" w:cs="TH SarabunPSK" w:hint="cs"/>
          <w:b/>
          <w:bCs/>
          <w:cs/>
        </w:rPr>
        <w:t>ง</w:t>
      </w:r>
      <w:r w:rsidR="00E73E94" w:rsidRPr="004A33E2">
        <w:rPr>
          <w:rFonts w:ascii="TH SarabunPSK" w:hAnsi="TH SarabunPSK" w:cs="TH SarabunPSK" w:hint="cs"/>
          <w:b/>
          <w:bCs/>
          <w:cs/>
        </w:rPr>
        <w:t>ชาติ</w:t>
      </w:r>
      <w:r w:rsidR="00113DDB">
        <w:rPr>
          <w:rFonts w:ascii="TH SarabunPSK" w:hAnsi="TH SarabunPSK" w:cs="TH SarabunPSK" w:hint="cs"/>
          <w:b/>
          <w:bCs/>
          <w:cs/>
        </w:rPr>
        <w:t xml:space="preserve"> วิทยาเขต....................................</w:t>
      </w:r>
    </w:p>
    <w:p w14:paraId="6980134A" w14:textId="1AC44CFB" w:rsidR="00BC4C3B" w:rsidRPr="004A33E2" w:rsidRDefault="00225280" w:rsidP="008F7AB3">
      <w:pPr>
        <w:jc w:val="center"/>
        <w:rPr>
          <w:rFonts w:ascii="TH SarabunPSK" w:hAnsi="TH SarabunPSK" w:cs="TH SarabunPSK"/>
          <w:b/>
          <w:bCs/>
          <w:spacing w:val="-4"/>
          <w:cs/>
        </w:rPr>
      </w:pPr>
      <w:r w:rsidRPr="004A33E2">
        <w:rPr>
          <w:rFonts w:ascii="TH SarabunPSK" w:hAnsi="TH SarabunPSK" w:cs="TH SarabunPSK"/>
          <w:b/>
          <w:bCs/>
          <w:spacing w:val="-4"/>
          <w:cs/>
        </w:rPr>
        <w:t>เรื่อง นโยบาย และแนวปฏิบัติ</w:t>
      </w:r>
      <w:r w:rsidR="006A251F" w:rsidRPr="004A33E2">
        <w:rPr>
          <w:rFonts w:ascii="TH SarabunPSK" w:hAnsi="TH SarabunPSK" w:cs="TH SarabunPSK" w:hint="cs"/>
          <w:b/>
          <w:bCs/>
          <w:spacing w:val="-4"/>
          <w:cs/>
        </w:rPr>
        <w:t>เกี่ยวกับ</w:t>
      </w:r>
      <w:r w:rsidRPr="004A33E2">
        <w:rPr>
          <w:rFonts w:ascii="TH SarabunPSK" w:hAnsi="TH SarabunPSK" w:cs="TH SarabunPSK"/>
          <w:b/>
          <w:bCs/>
          <w:spacing w:val="-4"/>
          <w:cs/>
        </w:rPr>
        <w:t>การประกันคุณภาพ</w:t>
      </w:r>
      <w:r w:rsidR="003263C3" w:rsidRPr="004A33E2">
        <w:rPr>
          <w:rFonts w:ascii="TH SarabunPSK" w:hAnsi="TH SarabunPSK" w:cs="TH SarabunPSK" w:hint="cs"/>
          <w:b/>
          <w:bCs/>
          <w:spacing w:val="-4"/>
          <w:cs/>
        </w:rPr>
        <w:t>การศึกษา</w:t>
      </w:r>
      <w:r w:rsidRPr="004A33E2">
        <w:rPr>
          <w:rFonts w:ascii="TH SarabunPSK" w:hAnsi="TH SarabunPSK" w:cs="TH SarabunPSK"/>
          <w:b/>
          <w:bCs/>
          <w:spacing w:val="-4"/>
          <w:cs/>
        </w:rPr>
        <w:t>ภายใน</w:t>
      </w:r>
      <w:r w:rsidRPr="004A33E2">
        <w:rPr>
          <w:rFonts w:ascii="TH SarabunPSK" w:hAnsi="TH SarabunPSK" w:cs="TH SarabunPSK"/>
          <w:b/>
          <w:bCs/>
          <w:spacing w:val="-4"/>
        </w:rPr>
        <w:t xml:space="preserve"> </w:t>
      </w:r>
      <w:r w:rsidR="00FF04D2" w:rsidRPr="004A33E2">
        <w:rPr>
          <w:rFonts w:ascii="TH SarabunPSK" w:hAnsi="TH SarabunPSK" w:cs="TH SarabunPSK" w:hint="cs"/>
          <w:b/>
          <w:bCs/>
          <w:spacing w:val="-4"/>
          <w:cs/>
        </w:rPr>
        <w:br/>
        <w:t xml:space="preserve">สำหรับการจัดการศึกษา </w:t>
      </w:r>
      <w:r w:rsidR="00C0273D" w:rsidRPr="004A33E2">
        <w:rPr>
          <w:rFonts w:ascii="TH SarabunPSK" w:hAnsi="TH SarabunPSK" w:cs="TH SarabunPSK" w:hint="cs"/>
          <w:b/>
          <w:bCs/>
          <w:spacing w:val="-4"/>
          <w:cs/>
        </w:rPr>
        <w:t>ระดับอุดมศึกษา</w:t>
      </w:r>
      <w:bookmarkStart w:id="0" w:name="_GoBack"/>
      <w:bookmarkEnd w:id="0"/>
      <w:r w:rsidR="00C0273D" w:rsidRPr="004A33E2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</w:p>
    <w:p w14:paraId="7170E582" w14:textId="3CA4D9AA" w:rsidR="00EF053C" w:rsidRPr="004A33E2" w:rsidRDefault="00D41892" w:rsidP="001F22DB">
      <w:pPr>
        <w:spacing w:before="120"/>
        <w:jc w:val="center"/>
        <w:rPr>
          <w:rFonts w:ascii="TH SarabunPSK" w:hAnsi="TH SarabunPSK" w:cs="TH SarabunPSK"/>
          <w:b/>
          <w:bCs/>
        </w:rPr>
      </w:pPr>
      <w:r w:rsidRPr="004A33E2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123DF0" wp14:editId="6A5792BA">
                <wp:simplePos x="0" y="0"/>
                <wp:positionH relativeFrom="column">
                  <wp:posOffset>1604645</wp:posOffset>
                </wp:positionH>
                <wp:positionV relativeFrom="paragraph">
                  <wp:posOffset>183515</wp:posOffset>
                </wp:positionV>
                <wp:extent cx="2432685" cy="0"/>
                <wp:effectExtent l="0" t="0" r="0" b="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6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854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26.35pt;margin-top:14.45pt;width:1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" strokeweight="1pt"/>
            </w:pict>
          </mc:Fallback>
        </mc:AlternateContent>
      </w:r>
    </w:p>
    <w:p w14:paraId="13218E16" w14:textId="6B0511F1" w:rsidR="00225280" w:rsidRPr="004A33E2" w:rsidRDefault="00225280" w:rsidP="008F7AB3">
      <w:pPr>
        <w:ind w:firstLine="720"/>
        <w:jc w:val="thaiDistribute"/>
        <w:rPr>
          <w:rFonts w:ascii="TH SarabunPSK" w:hAnsi="TH SarabunPSK" w:cs="TH SarabunPSK"/>
          <w:spacing w:val="-6"/>
        </w:rPr>
      </w:pPr>
      <w:r w:rsidRPr="004A33E2">
        <w:rPr>
          <w:rFonts w:ascii="TH SarabunPSK" w:hAnsi="TH SarabunPSK" w:cs="TH SarabunPSK"/>
          <w:spacing w:val="-6"/>
          <w:cs/>
        </w:rPr>
        <w:t>อาศัยอำนาจตามความในมาตรา</w:t>
      </w:r>
      <w:r w:rsidR="00E73E94" w:rsidRPr="004A33E2">
        <w:rPr>
          <w:rFonts w:ascii="TH SarabunPSK" w:hAnsi="TH SarabunPSK" w:cs="TH SarabunPSK" w:hint="cs"/>
          <w:spacing w:val="-6"/>
          <w:cs/>
        </w:rPr>
        <w:t xml:space="preserve"> </w:t>
      </w:r>
      <w:r w:rsidR="00236AF6" w:rsidRPr="004A33E2">
        <w:rPr>
          <w:rFonts w:ascii="TH SarabunPSK" w:hAnsi="TH SarabunPSK" w:cs="TH SarabunPSK"/>
          <w:spacing w:val="-6"/>
          <w:cs/>
        </w:rPr>
        <w:t>๔๗</w:t>
      </w:r>
      <w:r w:rsidR="00E73E94" w:rsidRPr="004A33E2">
        <w:rPr>
          <w:rFonts w:ascii="TH SarabunPSK" w:hAnsi="TH SarabunPSK" w:cs="TH SarabunPSK" w:hint="cs"/>
          <w:spacing w:val="-6"/>
          <w:cs/>
        </w:rPr>
        <w:t xml:space="preserve"> </w:t>
      </w:r>
      <w:r w:rsidRPr="004A33E2">
        <w:rPr>
          <w:rFonts w:ascii="TH SarabunPSK" w:hAnsi="TH SarabunPSK" w:cs="TH SarabunPSK"/>
          <w:spacing w:val="-6"/>
          <w:cs/>
        </w:rPr>
        <w:t>แห่ง</w:t>
      </w:r>
      <w:r w:rsidR="00236AF6" w:rsidRPr="004A33E2">
        <w:rPr>
          <w:rFonts w:ascii="TH SarabunPSK" w:hAnsi="TH SarabunPSK" w:cs="TH SarabunPSK"/>
          <w:spacing w:val="-6"/>
          <w:cs/>
        </w:rPr>
        <w:t xml:space="preserve">พระราชบัญญัติการศึกษาแห่งชาติ </w:t>
      </w:r>
      <w:r w:rsidR="00213184" w:rsidRPr="004A33E2">
        <w:rPr>
          <w:rFonts w:ascii="TH SarabunPSK" w:hAnsi="TH SarabunPSK" w:cs="TH SarabunPSK"/>
          <w:spacing w:val="-6"/>
          <w:cs/>
        </w:rPr>
        <w:t xml:space="preserve">(ฉบับที่ </w:t>
      </w:r>
      <w:r w:rsidR="00213184" w:rsidRPr="004A33E2">
        <w:rPr>
          <w:rFonts w:ascii="TH SarabunPSK" w:hAnsi="TH SarabunPSK" w:cs="TH SarabunPSK" w:hint="cs"/>
          <w:spacing w:val="-6"/>
          <w:cs/>
        </w:rPr>
        <w:t>๔</w:t>
      </w:r>
      <w:r w:rsidRPr="004A33E2">
        <w:rPr>
          <w:rFonts w:ascii="TH SarabunPSK" w:hAnsi="TH SarabunPSK" w:cs="TH SarabunPSK"/>
          <w:spacing w:val="-6"/>
          <w:cs/>
        </w:rPr>
        <w:t xml:space="preserve">) พ.ศ. </w:t>
      </w:r>
      <w:r w:rsidR="00FE2DDB" w:rsidRPr="004A33E2">
        <w:rPr>
          <w:rFonts w:ascii="TH SarabunPSK" w:hAnsi="TH SarabunPSK" w:cs="TH SarabunPSK"/>
          <w:spacing w:val="-6"/>
          <w:cs/>
        </w:rPr>
        <w:t>๒๕</w:t>
      </w:r>
      <w:r w:rsidR="00213184" w:rsidRPr="004A33E2">
        <w:rPr>
          <w:rFonts w:ascii="TH SarabunPSK" w:hAnsi="TH SarabunPSK" w:cs="TH SarabunPSK" w:hint="cs"/>
          <w:spacing w:val="-6"/>
          <w:cs/>
        </w:rPr>
        <w:t>๖๒</w:t>
      </w:r>
      <w:r w:rsidR="00177847" w:rsidRPr="004A33E2">
        <w:rPr>
          <w:rFonts w:ascii="TH SarabunPSK" w:hAnsi="TH SarabunPSK" w:cs="TH SarabunPSK" w:hint="cs"/>
          <w:spacing w:val="-6"/>
          <w:cs/>
        </w:rPr>
        <w:t xml:space="preserve"> </w:t>
      </w:r>
      <w:r w:rsidR="008A45CE" w:rsidRPr="004A33E2">
        <w:rPr>
          <w:rFonts w:ascii="TH SarabunPSK" w:hAnsi="TH SarabunPSK" w:cs="TH SarabunPSK" w:hint="cs"/>
          <w:spacing w:val="-6"/>
          <w:cs/>
        </w:rPr>
        <w:t>พระราชบัญญัติการอุดมศึกษา พ.ศ.</w:t>
      </w:r>
      <w:r w:rsidR="008A45CE" w:rsidRPr="004A33E2">
        <w:rPr>
          <w:rFonts w:ascii="TH SarabunPSK" w:hAnsi="TH SarabunPSK" w:cs="TH SarabunPSK"/>
          <w:spacing w:val="-6"/>
        </w:rPr>
        <w:t xml:space="preserve"> </w:t>
      </w:r>
      <w:r w:rsidR="008A45CE" w:rsidRPr="004A33E2">
        <w:rPr>
          <w:rFonts w:ascii="TH SarabunPSK" w:hAnsi="TH SarabunPSK" w:cs="TH SarabunPSK" w:hint="cs"/>
          <w:spacing w:val="-6"/>
          <w:cs/>
        </w:rPr>
        <w:t xml:space="preserve">๒๕๖๒  </w:t>
      </w:r>
      <w:r w:rsidR="00177847" w:rsidRPr="004A33E2">
        <w:rPr>
          <w:rFonts w:ascii="TH SarabunPSK" w:hAnsi="TH SarabunPSK" w:cs="TH SarabunPSK"/>
          <w:spacing w:val="-6"/>
          <w:cs/>
        </w:rPr>
        <w:t xml:space="preserve">มาตรา </w:t>
      </w:r>
      <w:r w:rsidR="008A45CE" w:rsidRPr="004A33E2">
        <w:rPr>
          <w:rFonts w:ascii="TH SarabunPSK" w:hAnsi="TH SarabunPSK" w:cs="TH SarabunPSK" w:hint="cs"/>
          <w:spacing w:val="-6"/>
          <w:cs/>
        </w:rPr>
        <w:t>๕๕ วรรคสอง</w:t>
      </w:r>
      <w:r w:rsidR="00177847" w:rsidRPr="004A33E2">
        <w:rPr>
          <w:rFonts w:ascii="TH SarabunPSK" w:hAnsi="TH SarabunPSK" w:cs="TH SarabunPSK"/>
          <w:spacing w:val="-6"/>
          <w:cs/>
        </w:rPr>
        <w:t>แห่งพระราชบัญญัติ</w:t>
      </w:r>
      <w:r w:rsidR="00213184" w:rsidRPr="004A33E2">
        <w:rPr>
          <w:rFonts w:ascii="TH SarabunPSK" w:hAnsi="TH SarabunPSK" w:cs="TH SarabunPSK" w:hint="cs"/>
          <w:spacing w:val="-6"/>
          <w:cs/>
        </w:rPr>
        <w:t>มหาวิทยาลัยการกีฬาแห่งชาติ พ.ศ. ๒๕๖๒</w:t>
      </w:r>
      <w:r w:rsidR="00177847" w:rsidRPr="004A33E2">
        <w:rPr>
          <w:rFonts w:ascii="TH SarabunPSK" w:hAnsi="TH SarabunPSK" w:cs="TH SarabunPSK"/>
          <w:spacing w:val="-6"/>
          <w:cs/>
        </w:rPr>
        <w:t xml:space="preserve"> </w:t>
      </w:r>
      <w:r w:rsidR="00E17BF7" w:rsidRPr="004A33E2">
        <w:rPr>
          <w:rFonts w:ascii="TH SarabunPSK" w:hAnsi="TH SarabunPSK" w:cs="TH SarabunPSK" w:hint="cs"/>
          <w:spacing w:val="-6"/>
          <w:cs/>
        </w:rPr>
        <w:t xml:space="preserve">กฎกระทรวงการประกันคุณภาพการศึกษา พ.ศ. ๒๕๖๑ มาตรฐานการอุดมศึกษา พ.ศ. ๒๕๖๑ </w:t>
      </w:r>
      <w:r w:rsidR="005D44FB" w:rsidRPr="004A33E2">
        <w:rPr>
          <w:rFonts w:ascii="TH SarabunPSK" w:hAnsi="TH SarabunPSK" w:cs="TH SarabunPSK" w:hint="cs"/>
          <w:spacing w:val="-6"/>
          <w:cs/>
        </w:rPr>
        <w:t xml:space="preserve">มาตรฐานการศึกษาของชาติ </w:t>
      </w:r>
      <w:r w:rsidR="0077201A" w:rsidRPr="004A33E2">
        <w:rPr>
          <w:rFonts w:ascii="TH SarabunPSK" w:hAnsi="TH SarabunPSK" w:cs="TH SarabunPSK" w:hint="cs"/>
          <w:spacing w:val="-6"/>
          <w:cs/>
        </w:rPr>
        <w:t xml:space="preserve">พ.ศ. ๒๕๖๑ </w:t>
      </w:r>
      <w:r w:rsidR="0077201A" w:rsidRPr="004A33E2">
        <w:rPr>
          <w:rFonts w:ascii="TH SarabunPSK" w:hAnsi="TH SarabunPSK" w:cs="TH SarabunPSK"/>
          <w:spacing w:val="-6"/>
        </w:rPr>
        <w:t xml:space="preserve"> </w:t>
      </w:r>
      <w:r w:rsidR="00C16B41" w:rsidRPr="004A33E2">
        <w:rPr>
          <w:rFonts w:ascii="TH SarabunPSK" w:hAnsi="TH SarabunPSK" w:cs="TH SarabunPSK" w:hint="cs"/>
          <w:spacing w:val="-6"/>
          <w:cs/>
        </w:rPr>
        <w:t xml:space="preserve">และข้อบังคับมหาวิทยาลัยการกีฬาแห่งชาติ ว่าด้วยระบบ หลักเกณฑ์ และวิธีการประกันคุณภาพการศึกษา พ.ศ.๒๕๖๓ </w:t>
      </w:r>
      <w:r w:rsidR="00E73E94" w:rsidRPr="004A33E2">
        <w:rPr>
          <w:rFonts w:ascii="TH SarabunPSK" w:hAnsi="TH SarabunPSK" w:cs="TH SarabunPSK" w:hint="cs"/>
          <w:spacing w:val="-6"/>
          <w:cs/>
        </w:rPr>
        <w:t xml:space="preserve">มหาวิทยาลัยการกีฬาแห่งชาติ </w:t>
      </w:r>
      <w:r w:rsidR="00113DDB">
        <w:rPr>
          <w:rFonts w:ascii="TH SarabunPSK" w:hAnsi="TH SarabunPSK" w:cs="TH SarabunPSK" w:hint="cs"/>
          <w:spacing w:val="-6"/>
          <w:cs/>
        </w:rPr>
        <w:t>วิทยาเขต.......................</w:t>
      </w:r>
      <w:r w:rsidRPr="004A33E2">
        <w:rPr>
          <w:rFonts w:ascii="TH SarabunPSK" w:hAnsi="TH SarabunPSK" w:cs="TH SarabunPSK"/>
          <w:spacing w:val="-6"/>
          <w:cs/>
        </w:rPr>
        <w:t>เห็นสมควรประกาศนโยบาย</w:t>
      </w:r>
      <w:r w:rsidRPr="004A33E2">
        <w:rPr>
          <w:rFonts w:ascii="TH SarabunPSK" w:hAnsi="TH SarabunPSK" w:cs="TH SarabunPSK"/>
          <w:spacing w:val="-6"/>
        </w:rPr>
        <w:t xml:space="preserve"> </w:t>
      </w:r>
      <w:r w:rsidRPr="004A33E2">
        <w:rPr>
          <w:rFonts w:ascii="TH SarabunPSK" w:hAnsi="TH SarabunPSK" w:cs="TH SarabunPSK"/>
          <w:spacing w:val="-6"/>
          <w:cs/>
        </w:rPr>
        <w:t>และแนวปฏิบัติ</w:t>
      </w:r>
      <w:r w:rsidR="00E17BF7" w:rsidRPr="004A33E2">
        <w:rPr>
          <w:rFonts w:ascii="TH SarabunPSK" w:hAnsi="TH SarabunPSK" w:cs="TH SarabunPSK" w:hint="cs"/>
          <w:spacing w:val="-6"/>
          <w:cs/>
        </w:rPr>
        <w:t>เกี่ยวกับ</w:t>
      </w:r>
      <w:r w:rsidRPr="004A33E2">
        <w:rPr>
          <w:rFonts w:ascii="TH SarabunPSK" w:hAnsi="TH SarabunPSK" w:cs="TH SarabunPSK"/>
          <w:spacing w:val="-6"/>
          <w:cs/>
        </w:rPr>
        <w:t>การประกันคุณภาพ</w:t>
      </w:r>
      <w:r w:rsidR="003263C3" w:rsidRPr="004A33E2">
        <w:rPr>
          <w:rFonts w:ascii="TH SarabunPSK" w:hAnsi="TH SarabunPSK" w:cs="TH SarabunPSK" w:hint="cs"/>
          <w:spacing w:val="-6"/>
          <w:cs/>
        </w:rPr>
        <w:t>การศึกษา</w:t>
      </w:r>
      <w:r w:rsidRPr="004A33E2">
        <w:rPr>
          <w:rFonts w:ascii="TH SarabunPSK" w:hAnsi="TH SarabunPSK" w:cs="TH SarabunPSK"/>
          <w:spacing w:val="-6"/>
          <w:cs/>
        </w:rPr>
        <w:t>ภายใน</w:t>
      </w:r>
      <w:r w:rsidR="00213184" w:rsidRPr="004A33E2">
        <w:rPr>
          <w:rFonts w:ascii="TH SarabunPSK" w:hAnsi="TH SarabunPSK" w:cs="TH SarabunPSK" w:hint="cs"/>
          <w:spacing w:val="-6"/>
          <w:cs/>
        </w:rPr>
        <w:t xml:space="preserve"> สำหรับการจัดการศึกษา </w:t>
      </w:r>
      <w:r w:rsidR="00BE2DA5" w:rsidRPr="004A33E2">
        <w:rPr>
          <w:rFonts w:ascii="TH SarabunPSK" w:hAnsi="TH SarabunPSK" w:cs="TH SarabunPSK" w:hint="cs"/>
          <w:spacing w:val="-6"/>
          <w:cs/>
        </w:rPr>
        <w:t xml:space="preserve">ระดับอุดมศึกษา </w:t>
      </w:r>
      <w:r w:rsidR="00E17BF7" w:rsidRPr="004A33E2">
        <w:rPr>
          <w:rFonts w:ascii="TH SarabunPSK" w:hAnsi="TH SarabunPSK" w:cs="TH SarabunPSK" w:hint="cs"/>
          <w:spacing w:val="-6"/>
          <w:cs/>
        </w:rPr>
        <w:t xml:space="preserve"> </w:t>
      </w:r>
      <w:r w:rsidRPr="004A33E2">
        <w:rPr>
          <w:rFonts w:ascii="TH SarabunPSK" w:hAnsi="TH SarabunPSK" w:cs="TH SarabunPSK"/>
          <w:spacing w:val="-6"/>
          <w:cs/>
        </w:rPr>
        <w:t>ดังต่อไปนี้</w:t>
      </w:r>
      <w:r w:rsidRPr="004A33E2">
        <w:rPr>
          <w:rFonts w:ascii="TH SarabunPSK" w:hAnsi="TH SarabunPSK" w:cs="TH SarabunPSK"/>
          <w:spacing w:val="-6"/>
        </w:rPr>
        <w:t xml:space="preserve"> </w:t>
      </w:r>
    </w:p>
    <w:p w14:paraId="3413A77A" w14:textId="7F99220C" w:rsidR="00113DDB" w:rsidRDefault="0021420C" w:rsidP="00113DDB">
      <w:pPr>
        <w:ind w:firstLine="720"/>
        <w:jc w:val="thaiDistribute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 xml:space="preserve">ข้อ ๑ </w:t>
      </w:r>
      <w:r w:rsidR="003E3502" w:rsidRPr="004A33E2">
        <w:rPr>
          <w:rFonts w:ascii="TH SarabunPSK" w:hAnsi="TH SarabunPSK" w:cs="TH SarabunPSK" w:hint="cs"/>
          <w:cs/>
        </w:rPr>
        <w:t>มหาวิทยาลัยการกีฬาแห่งชาติ</w:t>
      </w:r>
      <w:r w:rsidR="00113DDB">
        <w:rPr>
          <w:rFonts w:ascii="TH SarabunPSK" w:hAnsi="TH SarabunPSK" w:cs="TH SarabunPSK" w:hint="cs"/>
          <w:cs/>
        </w:rPr>
        <w:t xml:space="preserve"> วิทยาเขต...........................................</w:t>
      </w:r>
      <w:r w:rsidRPr="004A33E2">
        <w:rPr>
          <w:rFonts w:ascii="TH SarabunPSK" w:hAnsi="TH SarabunPSK" w:cs="TH SarabunPSK" w:hint="cs"/>
          <w:cs/>
        </w:rPr>
        <w:t>ขอยกเลิก ประกาศ</w:t>
      </w:r>
      <w:r w:rsidR="00113DDB">
        <w:rPr>
          <w:rFonts w:ascii="TH SarabunPSK" w:hAnsi="TH SarabunPSK" w:cs="TH SarabunPSK" w:hint="cs"/>
          <w:cs/>
        </w:rPr>
        <w:t>.............</w:t>
      </w:r>
    </w:p>
    <w:p w14:paraId="09549E2A" w14:textId="7307CDA6" w:rsidR="0021420C" w:rsidRDefault="00113DDB" w:rsidP="00113DDB">
      <w:pPr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1420C" w:rsidRPr="004A33E2">
        <w:rPr>
          <w:rFonts w:ascii="TH SarabunPSK" w:hAnsi="TH SarabunPSK" w:cs="TH SarabunPSK" w:hint="cs"/>
          <w:spacing w:val="-4"/>
          <w:cs/>
        </w:rPr>
        <w:t xml:space="preserve"> </w:t>
      </w:r>
    </w:p>
    <w:p w14:paraId="0D693DA3" w14:textId="52291FC1" w:rsidR="00113DDB" w:rsidRPr="004A33E2" w:rsidRDefault="00113DDB" w:rsidP="00113DDB">
      <w:pPr>
        <w:jc w:val="thaiDistribute"/>
        <w:rPr>
          <w:rFonts w:ascii="TH SarabunPSK" w:hAnsi="TH SarabunPSK" w:cs="TH SarabunPSK" w:hint="cs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0E445F44" w14:textId="3EC7BD03" w:rsidR="0021420C" w:rsidRPr="004A33E2" w:rsidRDefault="0021420C" w:rsidP="00113DDB">
      <w:pPr>
        <w:ind w:firstLine="720"/>
        <w:jc w:val="thaiDistribute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>ข้อ ๒ ประกาศนี้มีวัตถุประสงค์เพื่อ</w:t>
      </w:r>
      <w:r w:rsidR="00113DDB">
        <w:rPr>
          <w:rFonts w:ascii="TH SarabunPSK" w:hAnsi="TH SarabunPSK" w:cs="TH SarabunPSK" w:hint="cs"/>
          <w:cs/>
        </w:rPr>
        <w:t>.........................................................................................................</w:t>
      </w:r>
      <w:r w:rsidR="00113DDB">
        <w:rPr>
          <w:rFonts w:ascii="TH SarabunPSK" w:hAnsi="TH SarabunPSK" w:cs="TH SarabunPSK"/>
          <w:cs/>
        </w:rPr>
        <w:br/>
      </w:r>
      <w:r w:rsidR="00113DD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734F" w:rsidRPr="004A33E2">
        <w:rPr>
          <w:rFonts w:ascii="TH SarabunPSK" w:hAnsi="TH SarabunPSK" w:cs="TH SarabunPSK" w:hint="cs"/>
          <w:cs/>
        </w:rPr>
        <w:t xml:space="preserve"> </w:t>
      </w:r>
    </w:p>
    <w:p w14:paraId="70077B68" w14:textId="06D03187" w:rsidR="00225280" w:rsidRPr="004A33E2" w:rsidRDefault="0021420C" w:rsidP="00113DDB">
      <w:pPr>
        <w:ind w:firstLine="720"/>
        <w:jc w:val="thaiDistribute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 xml:space="preserve">ข้อ ๓ </w:t>
      </w:r>
      <w:r w:rsidR="00225280" w:rsidRPr="004A33E2">
        <w:rPr>
          <w:rFonts w:ascii="TH SarabunPSK" w:hAnsi="TH SarabunPSK" w:cs="TH SarabunPSK"/>
          <w:cs/>
        </w:rPr>
        <w:t xml:space="preserve"> นโยบายการประกันคุณภาพการศึกษาภายใน</w:t>
      </w:r>
      <w:r w:rsidRPr="004A33E2">
        <w:rPr>
          <w:rFonts w:ascii="TH SarabunPSK" w:hAnsi="TH SarabunPSK" w:cs="TH SarabunPSK" w:hint="cs"/>
          <w:cs/>
        </w:rPr>
        <w:t xml:space="preserve"> </w:t>
      </w:r>
      <w:r w:rsidR="00ED5F39" w:rsidRPr="004A33E2">
        <w:rPr>
          <w:rFonts w:ascii="TH SarabunPSK" w:hAnsi="TH SarabunPSK" w:cs="TH SarabunPSK" w:hint="cs"/>
          <w:cs/>
        </w:rPr>
        <w:t>สำหรับการจัดการศึกษา</w:t>
      </w:r>
      <w:r w:rsidR="00D40B3B">
        <w:rPr>
          <w:rFonts w:ascii="TH SarabunPSK" w:hAnsi="TH SarabunPSK" w:cs="TH SarabunPSK" w:hint="cs"/>
          <w:cs/>
        </w:rPr>
        <w:t xml:space="preserve"> </w:t>
      </w:r>
    </w:p>
    <w:p w14:paraId="6BFD6B14" w14:textId="747F06A6" w:rsidR="006F0256" w:rsidRPr="004A33E2" w:rsidRDefault="00177847" w:rsidP="00113DDB">
      <w:pPr>
        <w:ind w:firstLine="1440"/>
        <w:jc w:val="thaiDistribute"/>
        <w:rPr>
          <w:rFonts w:ascii="TH SarabunPSK" w:hAnsi="TH SarabunPSK" w:cs="TH SarabunPSK"/>
          <w:spacing w:val="-4"/>
          <w:cs/>
        </w:rPr>
      </w:pPr>
      <w:r w:rsidRPr="004A33E2">
        <w:rPr>
          <w:rFonts w:ascii="TH SarabunPSK" w:hAnsi="TH SarabunPSK" w:cs="TH SarabunPSK" w:hint="cs"/>
          <w:spacing w:val="-4"/>
          <w:cs/>
        </w:rPr>
        <w:t>๓.๑</w:t>
      </w:r>
      <w:r w:rsidR="00F3672C" w:rsidRPr="004A33E2">
        <w:rPr>
          <w:rFonts w:ascii="TH SarabunPSK" w:hAnsi="TH SarabunPSK" w:cs="TH SarabunPSK" w:hint="cs"/>
          <w:spacing w:val="-4"/>
          <w:cs/>
        </w:rPr>
        <w:t xml:space="preserve"> </w:t>
      </w:r>
      <w:r w:rsidR="00113DDB">
        <w:rPr>
          <w:rFonts w:ascii="TH SarabunPSK" w:hAnsi="TH SarabunPSK" w:cs="TH SarabunPSK" w:hint="cs"/>
          <w:spacing w:val="-4"/>
          <w:cs/>
        </w:rPr>
        <w:t>.......................................................................................................................................................</w:t>
      </w:r>
      <w:r w:rsidR="00BA6B00" w:rsidRPr="004A33E2">
        <w:rPr>
          <w:rFonts w:ascii="TH SarabunPSK" w:hAnsi="TH SarabunPSK" w:cs="TH SarabunPSK" w:hint="cs"/>
          <w:spacing w:val="-4"/>
          <w:cs/>
        </w:rPr>
        <w:t xml:space="preserve"> </w:t>
      </w:r>
    </w:p>
    <w:p w14:paraId="7C54C63E" w14:textId="4774D9B9" w:rsidR="005B392F" w:rsidRPr="004A33E2" w:rsidRDefault="00177847" w:rsidP="00113DDB">
      <w:pPr>
        <w:ind w:firstLine="1440"/>
        <w:jc w:val="thaiDistribute"/>
        <w:rPr>
          <w:rFonts w:ascii="TH SarabunPSK" w:hAnsi="TH SarabunPSK" w:cs="TH SarabunPSK" w:hint="cs"/>
        </w:rPr>
      </w:pPr>
      <w:r w:rsidRPr="004A33E2">
        <w:rPr>
          <w:rFonts w:ascii="TH SarabunPSK" w:hAnsi="TH SarabunPSK" w:cs="TH SarabunPSK" w:hint="cs"/>
          <w:cs/>
        </w:rPr>
        <w:t>๓.๒</w:t>
      </w:r>
      <w:r w:rsidR="00F3672C" w:rsidRPr="004A33E2">
        <w:rPr>
          <w:rFonts w:ascii="TH SarabunPSK" w:hAnsi="TH SarabunPSK" w:cs="TH SarabunPSK" w:hint="cs"/>
          <w:cs/>
        </w:rPr>
        <w:t xml:space="preserve"> </w:t>
      </w:r>
      <w:r w:rsidR="00113DD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</w:t>
      </w:r>
    </w:p>
    <w:p w14:paraId="5B463308" w14:textId="71690D63" w:rsidR="006A251F" w:rsidRPr="004A33E2" w:rsidRDefault="000558EC" w:rsidP="00113DDB">
      <w:pPr>
        <w:ind w:firstLine="1440"/>
        <w:jc w:val="thaiDistribute"/>
        <w:rPr>
          <w:rFonts w:ascii="TH SarabunPSK" w:hAnsi="TH SarabunPSK" w:cs="TH SarabunPSK"/>
          <w:spacing w:val="-4"/>
        </w:rPr>
      </w:pPr>
      <w:r w:rsidRPr="004A33E2">
        <w:rPr>
          <w:rFonts w:ascii="TH SarabunPSK" w:hAnsi="TH SarabunPSK" w:cs="TH SarabunPSK" w:hint="cs"/>
          <w:spacing w:val="-4"/>
          <w:cs/>
        </w:rPr>
        <w:t>๓.๓</w:t>
      </w:r>
      <w:r w:rsidRPr="004A33E2">
        <w:rPr>
          <w:rFonts w:ascii="TH SarabunPSK" w:hAnsi="TH SarabunPSK" w:cs="TH SarabunPSK"/>
          <w:spacing w:val="-4"/>
        </w:rPr>
        <w:t xml:space="preserve"> </w:t>
      </w:r>
      <w:r w:rsidR="00113DDB">
        <w:rPr>
          <w:rFonts w:ascii="TH SarabunPSK" w:hAnsi="TH SarabunPSK" w:cs="TH SarabunPSK" w:hint="cs"/>
          <w:spacing w:val="-4"/>
          <w:cs/>
        </w:rPr>
        <w:t>.......................................................................................................................................................</w:t>
      </w:r>
      <w:r w:rsidR="006A251F" w:rsidRPr="004A33E2">
        <w:rPr>
          <w:rFonts w:ascii="TH SarabunPSK" w:hAnsi="TH SarabunPSK" w:cs="TH SarabunPSK" w:hint="cs"/>
          <w:spacing w:val="-4"/>
          <w:cs/>
        </w:rPr>
        <w:t xml:space="preserve"> </w:t>
      </w:r>
    </w:p>
    <w:p w14:paraId="2F209326" w14:textId="06C21857" w:rsidR="00B141E1" w:rsidRPr="004A33E2" w:rsidRDefault="00F3672C" w:rsidP="00113DDB">
      <w:pPr>
        <w:ind w:firstLine="1440"/>
        <w:jc w:val="thaiDistribute"/>
        <w:rPr>
          <w:rFonts w:ascii="TH SarabunPSK" w:hAnsi="TH SarabunPSK" w:cs="TH SarabunPSK"/>
          <w:cs/>
        </w:rPr>
      </w:pPr>
      <w:r w:rsidRPr="004A33E2">
        <w:rPr>
          <w:rFonts w:ascii="TH SarabunPSK" w:hAnsi="TH SarabunPSK" w:cs="TH SarabunPSK" w:hint="cs"/>
          <w:spacing w:val="-4"/>
          <w:cs/>
        </w:rPr>
        <w:t>๓.</w:t>
      </w:r>
      <w:r w:rsidR="000558EC" w:rsidRPr="004A33E2">
        <w:rPr>
          <w:rFonts w:ascii="TH SarabunPSK" w:hAnsi="TH SarabunPSK" w:cs="TH SarabunPSK" w:hint="cs"/>
          <w:spacing w:val="-4"/>
          <w:cs/>
        </w:rPr>
        <w:t>๔</w:t>
      </w:r>
      <w:r w:rsidRPr="004A33E2">
        <w:rPr>
          <w:rFonts w:ascii="TH SarabunPSK" w:hAnsi="TH SarabunPSK" w:cs="TH SarabunPSK" w:hint="cs"/>
          <w:spacing w:val="-4"/>
          <w:cs/>
        </w:rPr>
        <w:t xml:space="preserve"> </w:t>
      </w:r>
      <w:r w:rsidR="00113DDB">
        <w:rPr>
          <w:rFonts w:ascii="TH SarabunPSK" w:hAnsi="TH SarabunPSK" w:cs="TH SarabunPSK" w:hint="cs"/>
          <w:spacing w:val="-4"/>
          <w:cs/>
        </w:rPr>
        <w:t>.......................................................................................................................................................</w:t>
      </w:r>
      <w:r w:rsidR="000558EC" w:rsidRPr="004A33E2">
        <w:rPr>
          <w:rFonts w:ascii="TH SarabunPSK" w:hAnsi="TH SarabunPSK" w:cs="TH SarabunPSK" w:hint="cs"/>
          <w:cs/>
        </w:rPr>
        <w:t xml:space="preserve"> </w:t>
      </w:r>
    </w:p>
    <w:p w14:paraId="5BA1A4A9" w14:textId="48F2BC35" w:rsidR="00225280" w:rsidRPr="004A33E2" w:rsidRDefault="00AE7CB6" w:rsidP="00113DDB">
      <w:pPr>
        <w:ind w:firstLine="720"/>
        <w:jc w:val="thaiDistribute"/>
        <w:rPr>
          <w:rFonts w:ascii="TH SarabunPSK" w:hAnsi="TH SarabunPSK" w:cs="TH SarabunPSK"/>
          <w:cs/>
        </w:rPr>
      </w:pPr>
      <w:r w:rsidRPr="004A33E2">
        <w:rPr>
          <w:rFonts w:ascii="TH SarabunPSK" w:hAnsi="TH SarabunPSK" w:cs="TH SarabunPSK" w:hint="cs"/>
          <w:cs/>
        </w:rPr>
        <w:t xml:space="preserve">ข้อ </w:t>
      </w:r>
      <w:r w:rsidR="00004683" w:rsidRPr="004A33E2">
        <w:rPr>
          <w:rFonts w:ascii="TH SarabunPSK" w:hAnsi="TH SarabunPSK" w:cs="TH SarabunPSK" w:hint="cs"/>
          <w:cs/>
        </w:rPr>
        <w:t>๔</w:t>
      </w:r>
      <w:r w:rsidR="00225280" w:rsidRPr="004A33E2">
        <w:rPr>
          <w:rFonts w:ascii="TH SarabunPSK" w:hAnsi="TH SarabunPSK" w:cs="TH SarabunPSK"/>
          <w:cs/>
        </w:rPr>
        <w:t xml:space="preserve"> แนวปฏิบัติการดำเนินงานการประกันคุณภาพการศึกษาภายใน</w:t>
      </w:r>
      <w:r w:rsidR="007F4D25" w:rsidRPr="004A33E2">
        <w:rPr>
          <w:rFonts w:ascii="TH SarabunPSK" w:hAnsi="TH SarabunPSK" w:cs="TH SarabunPSK" w:hint="cs"/>
          <w:cs/>
        </w:rPr>
        <w:t xml:space="preserve"> </w:t>
      </w:r>
      <w:r w:rsidR="00860E92" w:rsidRPr="004A33E2">
        <w:rPr>
          <w:rFonts w:ascii="TH SarabunPSK" w:hAnsi="TH SarabunPSK" w:cs="TH SarabunPSK" w:hint="cs"/>
          <w:cs/>
        </w:rPr>
        <w:t>สำหรับการจัดการศึกษา</w:t>
      </w:r>
    </w:p>
    <w:p w14:paraId="7CEDBD20" w14:textId="1FE1C6F6" w:rsidR="006E3239" w:rsidRPr="004A33E2" w:rsidRDefault="00004683" w:rsidP="00113DDB">
      <w:pPr>
        <w:ind w:firstLine="1440"/>
        <w:jc w:val="thaiDistribute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>๔</w:t>
      </w:r>
      <w:r w:rsidR="007F4D25" w:rsidRPr="004A33E2">
        <w:rPr>
          <w:rFonts w:ascii="TH SarabunPSK" w:hAnsi="TH SarabunPSK" w:cs="TH SarabunPSK" w:hint="cs"/>
          <w:cs/>
        </w:rPr>
        <w:t>.๑</w:t>
      </w:r>
      <w:r w:rsidR="006B1BB6" w:rsidRPr="004A33E2">
        <w:rPr>
          <w:rFonts w:ascii="TH SarabunPSK" w:hAnsi="TH SarabunPSK" w:cs="TH SarabunPSK"/>
          <w:cs/>
        </w:rPr>
        <w:t xml:space="preserve"> </w:t>
      </w:r>
      <w:r w:rsidR="00113DD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</w:t>
      </w:r>
    </w:p>
    <w:p w14:paraId="572C5817" w14:textId="017761A6" w:rsidR="00545775" w:rsidRPr="004A33E2" w:rsidRDefault="006F0256" w:rsidP="00113DDB">
      <w:pPr>
        <w:ind w:firstLine="1440"/>
        <w:jc w:val="thaiDistribute"/>
        <w:rPr>
          <w:rFonts w:ascii="TH SarabunPSK" w:hAnsi="TH SarabunPSK" w:cs="TH SarabunPSK" w:hint="cs"/>
        </w:rPr>
      </w:pPr>
      <w:r w:rsidRPr="004A33E2">
        <w:rPr>
          <w:rFonts w:ascii="TH SarabunPSK" w:hAnsi="TH SarabunPSK" w:cs="TH SarabunPSK" w:hint="cs"/>
          <w:cs/>
        </w:rPr>
        <w:t xml:space="preserve">๔.๒ </w:t>
      </w:r>
      <w:r w:rsidR="00113DD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</w:t>
      </w:r>
    </w:p>
    <w:p w14:paraId="34CA4303" w14:textId="27A305B5" w:rsidR="00F50155" w:rsidRPr="004A33E2" w:rsidRDefault="00004683" w:rsidP="00113DDB">
      <w:pPr>
        <w:tabs>
          <w:tab w:val="left" w:pos="1418"/>
          <w:tab w:val="left" w:pos="1843"/>
        </w:tabs>
        <w:ind w:firstLine="1418"/>
        <w:jc w:val="thaiDistribute"/>
        <w:rPr>
          <w:rFonts w:ascii="TH SarabunPSK" w:hAnsi="TH SarabunPSK" w:cs="TH SarabunPSK"/>
          <w:cs/>
        </w:rPr>
      </w:pPr>
      <w:r w:rsidRPr="004A33E2">
        <w:rPr>
          <w:rFonts w:ascii="TH SarabunPSK" w:hAnsi="TH SarabunPSK" w:cs="TH SarabunPSK" w:hint="cs"/>
          <w:cs/>
        </w:rPr>
        <w:t>๔</w:t>
      </w:r>
      <w:r w:rsidR="00F50155" w:rsidRPr="004A33E2">
        <w:rPr>
          <w:rFonts w:ascii="TH SarabunPSK" w:hAnsi="TH SarabunPSK" w:cs="TH SarabunPSK" w:hint="cs"/>
          <w:cs/>
        </w:rPr>
        <w:t>.</w:t>
      </w:r>
      <w:r w:rsidR="00DA3B54" w:rsidRPr="004A33E2">
        <w:rPr>
          <w:rFonts w:ascii="TH SarabunPSK" w:hAnsi="TH SarabunPSK" w:cs="TH SarabunPSK" w:hint="cs"/>
          <w:cs/>
        </w:rPr>
        <w:t>๓</w:t>
      </w:r>
      <w:r w:rsidR="00F50155" w:rsidRPr="004A33E2">
        <w:rPr>
          <w:rFonts w:ascii="TH SarabunPSK" w:hAnsi="TH SarabunPSK" w:cs="TH SarabunPSK" w:hint="cs"/>
          <w:cs/>
        </w:rPr>
        <w:t xml:space="preserve"> </w:t>
      </w:r>
      <w:r w:rsidR="00113DD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 w:rsidR="00F50155" w:rsidRPr="004A33E2">
        <w:rPr>
          <w:rFonts w:ascii="TH SarabunPSK" w:hAnsi="TH SarabunPSK" w:cs="TH SarabunPSK" w:hint="cs"/>
          <w:cs/>
        </w:rPr>
        <w:t xml:space="preserve"> </w:t>
      </w:r>
    </w:p>
    <w:p w14:paraId="74E66B32" w14:textId="14742A18" w:rsidR="00225280" w:rsidRPr="004A33E2" w:rsidRDefault="00225280" w:rsidP="00113DDB">
      <w:pPr>
        <w:ind w:firstLine="720"/>
        <w:jc w:val="thaiDistribute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/>
          <w:spacing w:val="-6"/>
          <w:cs/>
        </w:rPr>
        <w:t>นโยบาย</w:t>
      </w:r>
      <w:r w:rsidR="006E3239" w:rsidRPr="004A33E2">
        <w:rPr>
          <w:rFonts w:ascii="TH SarabunPSK" w:hAnsi="TH SarabunPSK" w:cs="TH SarabunPSK" w:hint="cs"/>
          <w:spacing w:val="-6"/>
          <w:cs/>
        </w:rPr>
        <w:t xml:space="preserve"> </w:t>
      </w:r>
      <w:r w:rsidRPr="004A33E2">
        <w:rPr>
          <w:rFonts w:ascii="TH SarabunPSK" w:hAnsi="TH SarabunPSK" w:cs="TH SarabunPSK"/>
          <w:spacing w:val="-6"/>
          <w:cs/>
        </w:rPr>
        <w:t>และแนวปฏิบัติ</w:t>
      </w:r>
      <w:r w:rsidR="002C306D" w:rsidRPr="004A33E2">
        <w:rPr>
          <w:rFonts w:ascii="TH SarabunPSK" w:hAnsi="TH SarabunPSK" w:cs="TH SarabunPSK" w:hint="cs"/>
          <w:spacing w:val="-6"/>
          <w:cs/>
        </w:rPr>
        <w:t>การ</w:t>
      </w:r>
      <w:r w:rsidR="000F5037" w:rsidRPr="004A33E2">
        <w:rPr>
          <w:rFonts w:ascii="TH SarabunPSK" w:hAnsi="TH SarabunPSK" w:cs="TH SarabunPSK"/>
          <w:spacing w:val="-6"/>
          <w:cs/>
        </w:rPr>
        <w:t>ประกันคุณภาพการศึกษาภายใน</w:t>
      </w:r>
      <w:r w:rsidR="001E0660" w:rsidRPr="004A33E2">
        <w:rPr>
          <w:rFonts w:ascii="TH SarabunPSK" w:hAnsi="TH SarabunPSK" w:cs="TH SarabunPSK" w:hint="cs"/>
          <w:spacing w:val="-6"/>
          <w:cs/>
        </w:rPr>
        <w:t xml:space="preserve"> </w:t>
      </w:r>
      <w:r w:rsidR="00163567" w:rsidRPr="004A33E2">
        <w:rPr>
          <w:rFonts w:ascii="TH SarabunPSK" w:hAnsi="TH SarabunPSK" w:cs="TH SarabunPSK" w:hint="cs"/>
          <w:spacing w:val="-6"/>
          <w:cs/>
        </w:rPr>
        <w:t>สำหรับการจัดการศึกษา</w:t>
      </w:r>
      <w:r w:rsidR="00113DDB">
        <w:rPr>
          <w:rFonts w:ascii="TH SarabunPSK" w:hAnsi="TH SarabunPSK" w:cs="TH SarabunPSK" w:hint="cs"/>
          <w:spacing w:val="-6"/>
          <w:cs/>
        </w:rPr>
        <w:t xml:space="preserve"> </w:t>
      </w:r>
      <w:r w:rsidR="00B436A3" w:rsidRPr="004A33E2">
        <w:rPr>
          <w:rFonts w:ascii="TH SarabunPSK" w:hAnsi="TH SarabunPSK" w:cs="TH SarabunPSK" w:hint="cs"/>
          <w:spacing w:val="-6"/>
          <w:cs/>
        </w:rPr>
        <w:t>ระดับอุดมศึกษา</w:t>
      </w:r>
      <w:r w:rsidRPr="004A33E2">
        <w:rPr>
          <w:rFonts w:ascii="TH SarabunPSK" w:hAnsi="TH SarabunPSK" w:cs="TH SarabunPSK"/>
          <w:cs/>
        </w:rPr>
        <w:t>ตามประกาศนี้ ให้ใช้กับการประกันคุณภาพ</w:t>
      </w:r>
      <w:r w:rsidR="009A6177" w:rsidRPr="004A33E2">
        <w:rPr>
          <w:rFonts w:ascii="TH SarabunPSK" w:hAnsi="TH SarabunPSK" w:cs="TH SarabunPSK" w:hint="cs"/>
          <w:cs/>
        </w:rPr>
        <w:t>การศึกษา</w:t>
      </w:r>
      <w:r w:rsidRPr="004A33E2">
        <w:rPr>
          <w:rFonts w:ascii="TH SarabunPSK" w:hAnsi="TH SarabunPSK" w:cs="TH SarabunPSK"/>
          <w:cs/>
        </w:rPr>
        <w:t>ภายใน</w:t>
      </w:r>
      <w:r w:rsidR="002C306D" w:rsidRPr="004A33E2">
        <w:rPr>
          <w:rFonts w:ascii="TH SarabunPSK" w:hAnsi="TH SarabunPSK" w:cs="TH SarabunPSK" w:hint="cs"/>
          <w:cs/>
        </w:rPr>
        <w:t xml:space="preserve"> </w:t>
      </w:r>
      <w:r w:rsidR="003A2F2B" w:rsidRPr="004A33E2">
        <w:rPr>
          <w:rFonts w:ascii="TH SarabunPSK" w:hAnsi="TH SarabunPSK" w:cs="TH SarabunPSK" w:hint="cs"/>
          <w:cs/>
        </w:rPr>
        <w:t>ระดับหลักสูตร ระดับคณะ</w:t>
      </w:r>
      <w:r w:rsidR="00180F5A" w:rsidRPr="004A33E2">
        <w:rPr>
          <w:rFonts w:ascii="TH SarabunPSK" w:hAnsi="TH SarabunPSK" w:cs="TH SarabunPSK" w:hint="cs"/>
          <w:cs/>
        </w:rPr>
        <w:t xml:space="preserve"> </w:t>
      </w:r>
      <w:r w:rsidR="00180F5A" w:rsidRPr="004A33E2">
        <w:rPr>
          <w:rFonts w:ascii="TH SarabunPSK" w:hAnsi="TH SarabunPSK" w:cs="TH SarabunPSK"/>
          <w:cs/>
        </w:rPr>
        <w:t>ระดับวิทยาเขต</w:t>
      </w:r>
      <w:r w:rsidR="003A2F2B" w:rsidRPr="004A33E2">
        <w:rPr>
          <w:rFonts w:ascii="TH SarabunPSK" w:hAnsi="TH SarabunPSK" w:cs="TH SarabunPSK" w:hint="cs"/>
          <w:cs/>
        </w:rPr>
        <w:t xml:space="preserve"> </w:t>
      </w:r>
      <w:r w:rsidR="008E3A2B" w:rsidRPr="004A33E2">
        <w:rPr>
          <w:rFonts w:ascii="TH SarabunPSK" w:hAnsi="TH SarabunPSK" w:cs="TH SarabunPSK"/>
          <w:cs/>
        </w:rPr>
        <w:t>โดยเริ่มตั้งแต่ปีการศึกษา</w:t>
      </w:r>
      <w:r w:rsidR="00113DDB">
        <w:rPr>
          <w:rFonts w:ascii="TH SarabunPSK" w:hAnsi="TH SarabunPSK" w:cs="TH SarabunPSK" w:hint="cs"/>
          <w:cs/>
        </w:rPr>
        <w:t>........................</w:t>
      </w:r>
      <w:r w:rsidRPr="004A33E2">
        <w:rPr>
          <w:rFonts w:ascii="TH SarabunPSK" w:hAnsi="TH SarabunPSK" w:cs="TH SarabunPSK"/>
          <w:cs/>
        </w:rPr>
        <w:t xml:space="preserve"> เป็นต้นไป</w:t>
      </w:r>
    </w:p>
    <w:p w14:paraId="13E585A6" w14:textId="4E7E6A11" w:rsidR="00FB3621" w:rsidRPr="004A33E2" w:rsidRDefault="00225280" w:rsidP="00B679A1">
      <w:pPr>
        <w:spacing w:before="120"/>
        <w:ind w:firstLine="992"/>
        <w:jc w:val="center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>ประกาศ</w:t>
      </w:r>
      <w:r w:rsidRPr="004A33E2">
        <w:rPr>
          <w:rFonts w:ascii="TH SarabunPSK" w:hAnsi="TH SarabunPSK" w:cs="TH SarabunPSK"/>
          <w:cs/>
        </w:rPr>
        <w:t xml:space="preserve"> ณ วันที่</w:t>
      </w:r>
      <w:r w:rsidR="00113DDB">
        <w:rPr>
          <w:rFonts w:ascii="TH SarabunPSK" w:hAnsi="TH SarabunPSK" w:cs="TH SarabunPSK" w:hint="cs"/>
          <w:cs/>
        </w:rPr>
        <w:t>..........</w:t>
      </w:r>
      <w:r w:rsidR="00263137" w:rsidRPr="004A33E2">
        <w:rPr>
          <w:rFonts w:ascii="TH SarabunPSK" w:hAnsi="TH SarabunPSK" w:cs="TH SarabunPSK" w:hint="cs"/>
          <w:cs/>
        </w:rPr>
        <w:t xml:space="preserve"> </w:t>
      </w:r>
      <w:r w:rsidR="00113DDB">
        <w:rPr>
          <w:rFonts w:ascii="TH SarabunPSK" w:hAnsi="TH SarabunPSK" w:cs="TH SarabunPSK" w:hint="cs"/>
          <w:cs/>
        </w:rPr>
        <w:t>เดือน..........................</w:t>
      </w:r>
      <w:r w:rsidR="002C306D" w:rsidRPr="004A33E2">
        <w:rPr>
          <w:rFonts w:ascii="TH SarabunPSK" w:hAnsi="TH SarabunPSK" w:cs="TH SarabunPSK" w:hint="cs"/>
          <w:cs/>
        </w:rPr>
        <w:t xml:space="preserve"> </w:t>
      </w:r>
      <w:r w:rsidRPr="004A33E2">
        <w:rPr>
          <w:rFonts w:ascii="TH SarabunPSK" w:hAnsi="TH SarabunPSK" w:cs="TH SarabunPSK"/>
          <w:cs/>
        </w:rPr>
        <w:t>พ.ศ.</w:t>
      </w:r>
      <w:r w:rsidRPr="004A33E2">
        <w:rPr>
          <w:rFonts w:ascii="TH SarabunPSK" w:hAnsi="TH SarabunPSK" w:cs="TH SarabunPSK" w:hint="cs"/>
          <w:cs/>
        </w:rPr>
        <w:t xml:space="preserve"> </w:t>
      </w:r>
      <w:r w:rsidR="00113DDB">
        <w:rPr>
          <w:rFonts w:ascii="TH SarabunPSK" w:hAnsi="TH SarabunPSK" w:cs="TH SarabunPSK" w:hint="cs"/>
          <w:cs/>
        </w:rPr>
        <w:t>...............</w:t>
      </w:r>
    </w:p>
    <w:p w14:paraId="307FD2E2" w14:textId="77777777" w:rsidR="006E3239" w:rsidRPr="004A33E2" w:rsidRDefault="006E3239" w:rsidP="00113DDB">
      <w:pPr>
        <w:spacing w:before="120"/>
        <w:rPr>
          <w:rFonts w:ascii="TH SarabunPSK" w:hAnsi="TH SarabunPSK" w:cs="TH SarabunPSK" w:hint="cs"/>
        </w:rPr>
      </w:pPr>
    </w:p>
    <w:p w14:paraId="32C9F594" w14:textId="7BB2E008" w:rsidR="006E3239" w:rsidRPr="004A33E2" w:rsidRDefault="006E3239" w:rsidP="006E3239">
      <w:pPr>
        <w:ind w:firstLine="992"/>
        <w:jc w:val="center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>(</w:t>
      </w:r>
      <w:r w:rsidR="00113DDB">
        <w:rPr>
          <w:rFonts w:ascii="TH SarabunPSK" w:hAnsi="TH SarabunPSK" w:cs="TH SarabunPSK" w:hint="cs"/>
          <w:cs/>
        </w:rPr>
        <w:t>....................................................</w:t>
      </w:r>
      <w:r w:rsidRPr="004A33E2">
        <w:rPr>
          <w:rFonts w:ascii="TH SarabunPSK" w:hAnsi="TH SarabunPSK" w:cs="TH SarabunPSK" w:hint="cs"/>
          <w:cs/>
        </w:rPr>
        <w:t>)</w:t>
      </w:r>
    </w:p>
    <w:p w14:paraId="08DF0191" w14:textId="44319FAE" w:rsidR="006E3239" w:rsidRPr="004A33E2" w:rsidRDefault="006E3239" w:rsidP="006E3239">
      <w:pPr>
        <w:ind w:left="2608" w:firstLine="272"/>
        <w:rPr>
          <w:rFonts w:ascii="TH SarabunPSK" w:hAnsi="TH SarabunPSK" w:cs="TH SarabunPSK" w:hint="cs"/>
          <w:cs/>
        </w:rPr>
      </w:pPr>
      <w:r w:rsidRPr="004A33E2">
        <w:rPr>
          <w:rFonts w:ascii="TH SarabunPSK" w:hAnsi="TH SarabunPSK" w:cs="TH SarabunPSK" w:hint="cs"/>
          <w:cs/>
        </w:rPr>
        <w:t xml:space="preserve">      </w:t>
      </w:r>
      <w:r w:rsidR="00113DDB">
        <w:rPr>
          <w:rFonts w:ascii="TH SarabunPSK" w:hAnsi="TH SarabunPSK" w:cs="TH SarabunPSK" w:hint="cs"/>
          <w:cs/>
        </w:rPr>
        <w:t>รอง</w:t>
      </w:r>
      <w:r w:rsidRPr="004A33E2">
        <w:rPr>
          <w:rFonts w:ascii="TH SarabunPSK" w:hAnsi="TH SarabunPSK" w:cs="TH SarabunPSK" w:hint="cs"/>
          <w:cs/>
        </w:rPr>
        <w:t>อธิการบดีมหาวิทยาลัยการกีฬาแห่งชาติ</w:t>
      </w:r>
      <w:r w:rsidR="00113DDB">
        <w:rPr>
          <w:rFonts w:ascii="TH SarabunPSK" w:hAnsi="TH SarabunPSK" w:cs="TH SarabunPSK"/>
          <w:cs/>
        </w:rPr>
        <w:br/>
      </w:r>
      <w:r w:rsidR="00113DDB">
        <w:rPr>
          <w:rFonts w:ascii="TH SarabunPSK" w:hAnsi="TH SarabunPSK" w:cs="TH SarabunPSK" w:hint="cs"/>
          <w:cs/>
        </w:rPr>
        <w:t>ประจำวิทยาเขต..................................................................</w:t>
      </w:r>
    </w:p>
    <w:sectPr w:rsidR="006E3239" w:rsidRPr="004A33E2" w:rsidSect="00631E21">
      <w:headerReference w:type="even" r:id="rId9"/>
      <w:headerReference w:type="default" r:id="rId10"/>
      <w:pgSz w:w="11907" w:h="16834" w:code="9"/>
      <w:pgMar w:top="1298" w:right="1134" w:bottom="1134" w:left="1701" w:header="851" w:footer="618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7A4BD" w14:textId="77777777" w:rsidR="007320F6" w:rsidRDefault="007320F6">
      <w:r>
        <w:separator/>
      </w:r>
    </w:p>
  </w:endnote>
  <w:endnote w:type="continuationSeparator" w:id="0">
    <w:p w14:paraId="100A9AC2" w14:textId="77777777" w:rsidR="007320F6" w:rsidRDefault="0073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4C488" w14:textId="77777777" w:rsidR="007320F6" w:rsidRDefault="007320F6">
      <w:r>
        <w:separator/>
      </w:r>
    </w:p>
  </w:footnote>
  <w:footnote w:type="continuationSeparator" w:id="0">
    <w:p w14:paraId="6AFB66E3" w14:textId="77777777" w:rsidR="007320F6" w:rsidRDefault="0073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2F2DB" w14:textId="77777777"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69B9FBE" w14:textId="77777777"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83CDF" w14:textId="77777777"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131339">
      <w:rPr>
        <w:rStyle w:val="PageNumber"/>
        <w:rFonts w:ascii="TH SarabunPSK" w:hAnsi="TH SarabunPSK" w:cs="TH SarabunPSK"/>
        <w:noProof/>
        <w:szCs w:val="32"/>
        <w:cs/>
      </w:rPr>
      <w:t>๒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14:paraId="36241293" w14:textId="77777777" w:rsidR="00AF75FF" w:rsidRPr="000B472C" w:rsidRDefault="00AF75FF" w:rsidP="003D7579">
    <w:pPr>
      <w:pStyle w:val="Header"/>
      <w:rPr>
        <w:rFonts w:ascii="TH SarabunPSK" w:hAnsi="TH SarabunPSK" w:cs="TH SarabunPS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3811C54"/>
    <w:multiLevelType w:val="hybridMultilevel"/>
    <w:tmpl w:val="35788552"/>
    <w:lvl w:ilvl="0" w:tplc="723ABF8E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51810194"/>
    <w:multiLevelType w:val="hybridMultilevel"/>
    <w:tmpl w:val="988466BA"/>
    <w:lvl w:ilvl="0" w:tplc="067406F8">
      <w:start w:val="1"/>
      <w:numFmt w:val="thaiNumbers"/>
      <w:lvlText w:val="(%1)"/>
      <w:lvlJc w:val="left"/>
      <w:pPr>
        <w:ind w:left="183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6FC92F50"/>
    <w:multiLevelType w:val="hybridMultilevel"/>
    <w:tmpl w:val="FC0C1BB8"/>
    <w:lvl w:ilvl="0" w:tplc="5E3821E6">
      <w:start w:val="2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799F1E44"/>
    <w:multiLevelType w:val="hybridMultilevel"/>
    <w:tmpl w:val="D28CF80E"/>
    <w:lvl w:ilvl="0" w:tplc="76343182">
      <w:start w:val="2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7ABB38A6"/>
    <w:multiLevelType w:val="hybridMultilevel"/>
    <w:tmpl w:val="AAA4CF50"/>
    <w:lvl w:ilvl="0" w:tplc="9300F1E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BF"/>
    <w:rsid w:val="000021AC"/>
    <w:rsid w:val="00004683"/>
    <w:rsid w:val="00004D71"/>
    <w:rsid w:val="000077A7"/>
    <w:rsid w:val="00015663"/>
    <w:rsid w:val="0002073A"/>
    <w:rsid w:val="000218D2"/>
    <w:rsid w:val="00037C48"/>
    <w:rsid w:val="000428C6"/>
    <w:rsid w:val="0004474B"/>
    <w:rsid w:val="00045FE7"/>
    <w:rsid w:val="00052147"/>
    <w:rsid w:val="00055294"/>
    <w:rsid w:val="000558EC"/>
    <w:rsid w:val="00064160"/>
    <w:rsid w:val="000658E7"/>
    <w:rsid w:val="000702F3"/>
    <w:rsid w:val="00071B12"/>
    <w:rsid w:val="0007630F"/>
    <w:rsid w:val="000778AE"/>
    <w:rsid w:val="00077F7A"/>
    <w:rsid w:val="000941DD"/>
    <w:rsid w:val="000A104D"/>
    <w:rsid w:val="000A3A1E"/>
    <w:rsid w:val="000A59CE"/>
    <w:rsid w:val="000B472C"/>
    <w:rsid w:val="000B544E"/>
    <w:rsid w:val="000C38AE"/>
    <w:rsid w:val="000D75C3"/>
    <w:rsid w:val="000E0218"/>
    <w:rsid w:val="000E02B8"/>
    <w:rsid w:val="000E0A20"/>
    <w:rsid w:val="000E1E9E"/>
    <w:rsid w:val="000E69F9"/>
    <w:rsid w:val="000F0ED1"/>
    <w:rsid w:val="000F2451"/>
    <w:rsid w:val="000F2DDC"/>
    <w:rsid w:val="000F5037"/>
    <w:rsid w:val="00101712"/>
    <w:rsid w:val="001024D1"/>
    <w:rsid w:val="00106D68"/>
    <w:rsid w:val="00107639"/>
    <w:rsid w:val="00112853"/>
    <w:rsid w:val="00113DDB"/>
    <w:rsid w:val="0011675E"/>
    <w:rsid w:val="00131339"/>
    <w:rsid w:val="001365C2"/>
    <w:rsid w:val="00137BB5"/>
    <w:rsid w:val="00145B03"/>
    <w:rsid w:val="001507C4"/>
    <w:rsid w:val="001511BB"/>
    <w:rsid w:val="00155747"/>
    <w:rsid w:val="00163567"/>
    <w:rsid w:val="00164EB3"/>
    <w:rsid w:val="0016610E"/>
    <w:rsid w:val="0017018A"/>
    <w:rsid w:val="00171BD3"/>
    <w:rsid w:val="00177847"/>
    <w:rsid w:val="00180F5A"/>
    <w:rsid w:val="00181E54"/>
    <w:rsid w:val="0019280A"/>
    <w:rsid w:val="001A3F10"/>
    <w:rsid w:val="001A5805"/>
    <w:rsid w:val="001B1A05"/>
    <w:rsid w:val="001B62DA"/>
    <w:rsid w:val="001C6F97"/>
    <w:rsid w:val="001C7287"/>
    <w:rsid w:val="001D73C9"/>
    <w:rsid w:val="001E0333"/>
    <w:rsid w:val="001E0660"/>
    <w:rsid w:val="001E3B4B"/>
    <w:rsid w:val="001E4A6B"/>
    <w:rsid w:val="001E6EEE"/>
    <w:rsid w:val="001F153D"/>
    <w:rsid w:val="001F22DB"/>
    <w:rsid w:val="001F4450"/>
    <w:rsid w:val="001F7248"/>
    <w:rsid w:val="00201490"/>
    <w:rsid w:val="00202AC0"/>
    <w:rsid w:val="002034FE"/>
    <w:rsid w:val="0020722B"/>
    <w:rsid w:val="00212E1F"/>
    <w:rsid w:val="00213184"/>
    <w:rsid w:val="0021420C"/>
    <w:rsid w:val="00214E6C"/>
    <w:rsid w:val="002222FA"/>
    <w:rsid w:val="00224CD9"/>
    <w:rsid w:val="00225280"/>
    <w:rsid w:val="002266DB"/>
    <w:rsid w:val="00227785"/>
    <w:rsid w:val="00233B92"/>
    <w:rsid w:val="0023432B"/>
    <w:rsid w:val="00236AF6"/>
    <w:rsid w:val="00242239"/>
    <w:rsid w:val="002448AF"/>
    <w:rsid w:val="00244C23"/>
    <w:rsid w:val="00251B8F"/>
    <w:rsid w:val="00253838"/>
    <w:rsid w:val="00262A2B"/>
    <w:rsid w:val="00263137"/>
    <w:rsid w:val="00280A58"/>
    <w:rsid w:val="002925BE"/>
    <w:rsid w:val="00294D73"/>
    <w:rsid w:val="002A0453"/>
    <w:rsid w:val="002A13F1"/>
    <w:rsid w:val="002B4608"/>
    <w:rsid w:val="002B6BCB"/>
    <w:rsid w:val="002C306D"/>
    <w:rsid w:val="002C67DC"/>
    <w:rsid w:val="002D0106"/>
    <w:rsid w:val="002D2711"/>
    <w:rsid w:val="002D3601"/>
    <w:rsid w:val="002D5C38"/>
    <w:rsid w:val="002E5938"/>
    <w:rsid w:val="002E7579"/>
    <w:rsid w:val="002E783A"/>
    <w:rsid w:val="002F5ED0"/>
    <w:rsid w:val="00302167"/>
    <w:rsid w:val="003068E5"/>
    <w:rsid w:val="00312607"/>
    <w:rsid w:val="003263C3"/>
    <w:rsid w:val="00327CE4"/>
    <w:rsid w:val="00330CDD"/>
    <w:rsid w:val="003372C2"/>
    <w:rsid w:val="003440C1"/>
    <w:rsid w:val="00354FFB"/>
    <w:rsid w:val="003574A8"/>
    <w:rsid w:val="00357AAB"/>
    <w:rsid w:val="00365B83"/>
    <w:rsid w:val="0036617C"/>
    <w:rsid w:val="00367494"/>
    <w:rsid w:val="0039222C"/>
    <w:rsid w:val="003A2F2B"/>
    <w:rsid w:val="003B2108"/>
    <w:rsid w:val="003B3B66"/>
    <w:rsid w:val="003C4092"/>
    <w:rsid w:val="003D5E2D"/>
    <w:rsid w:val="003D7579"/>
    <w:rsid w:val="003E3502"/>
    <w:rsid w:val="003E457A"/>
    <w:rsid w:val="004103CF"/>
    <w:rsid w:val="004119C7"/>
    <w:rsid w:val="00414E67"/>
    <w:rsid w:val="004215A8"/>
    <w:rsid w:val="00437BDC"/>
    <w:rsid w:val="00456010"/>
    <w:rsid w:val="0046377B"/>
    <w:rsid w:val="00472C2C"/>
    <w:rsid w:val="00473362"/>
    <w:rsid w:val="004774B8"/>
    <w:rsid w:val="00480F3C"/>
    <w:rsid w:val="004833AF"/>
    <w:rsid w:val="004A33E2"/>
    <w:rsid w:val="004B3051"/>
    <w:rsid w:val="004B7A6D"/>
    <w:rsid w:val="004C122C"/>
    <w:rsid w:val="004C6911"/>
    <w:rsid w:val="004D0495"/>
    <w:rsid w:val="004D3110"/>
    <w:rsid w:val="004D32C5"/>
    <w:rsid w:val="004D3B48"/>
    <w:rsid w:val="004D4E08"/>
    <w:rsid w:val="004E0B4A"/>
    <w:rsid w:val="004E269A"/>
    <w:rsid w:val="004E2EE6"/>
    <w:rsid w:val="004F1F3D"/>
    <w:rsid w:val="004F45EF"/>
    <w:rsid w:val="004F6351"/>
    <w:rsid w:val="005164D1"/>
    <w:rsid w:val="00526153"/>
    <w:rsid w:val="00531502"/>
    <w:rsid w:val="00535B6A"/>
    <w:rsid w:val="00542A7C"/>
    <w:rsid w:val="00545775"/>
    <w:rsid w:val="00546F58"/>
    <w:rsid w:val="0055197D"/>
    <w:rsid w:val="00564E95"/>
    <w:rsid w:val="00575593"/>
    <w:rsid w:val="005A0520"/>
    <w:rsid w:val="005A512B"/>
    <w:rsid w:val="005B135F"/>
    <w:rsid w:val="005B392F"/>
    <w:rsid w:val="005B67B4"/>
    <w:rsid w:val="005B7B44"/>
    <w:rsid w:val="005C5CA7"/>
    <w:rsid w:val="005C7A2C"/>
    <w:rsid w:val="005D44FB"/>
    <w:rsid w:val="005D55CD"/>
    <w:rsid w:val="005D5858"/>
    <w:rsid w:val="005E09A6"/>
    <w:rsid w:val="005E1BFB"/>
    <w:rsid w:val="005E4346"/>
    <w:rsid w:val="005E52D0"/>
    <w:rsid w:val="005F5067"/>
    <w:rsid w:val="005F61D2"/>
    <w:rsid w:val="006041A5"/>
    <w:rsid w:val="00604D54"/>
    <w:rsid w:val="00610D33"/>
    <w:rsid w:val="00615E39"/>
    <w:rsid w:val="00630FFC"/>
    <w:rsid w:val="00631AE8"/>
    <w:rsid w:val="00631E21"/>
    <w:rsid w:val="00635D9C"/>
    <w:rsid w:val="0064085E"/>
    <w:rsid w:val="006416F7"/>
    <w:rsid w:val="00643EF8"/>
    <w:rsid w:val="006507AF"/>
    <w:rsid w:val="00666DF5"/>
    <w:rsid w:val="0067328D"/>
    <w:rsid w:val="00673E89"/>
    <w:rsid w:val="006779F6"/>
    <w:rsid w:val="0068045E"/>
    <w:rsid w:val="0068103D"/>
    <w:rsid w:val="0068227B"/>
    <w:rsid w:val="00686BC7"/>
    <w:rsid w:val="0068706B"/>
    <w:rsid w:val="006A251F"/>
    <w:rsid w:val="006B1BB6"/>
    <w:rsid w:val="006D2CD4"/>
    <w:rsid w:val="006E3239"/>
    <w:rsid w:val="006F0256"/>
    <w:rsid w:val="006F181B"/>
    <w:rsid w:val="006F2470"/>
    <w:rsid w:val="006F3E8E"/>
    <w:rsid w:val="006F3EE3"/>
    <w:rsid w:val="006F4001"/>
    <w:rsid w:val="006F6BAE"/>
    <w:rsid w:val="00701BCA"/>
    <w:rsid w:val="007024B3"/>
    <w:rsid w:val="00707FEB"/>
    <w:rsid w:val="0071005C"/>
    <w:rsid w:val="00730098"/>
    <w:rsid w:val="007320F6"/>
    <w:rsid w:val="007330F1"/>
    <w:rsid w:val="0073734F"/>
    <w:rsid w:val="00742E5D"/>
    <w:rsid w:val="00743CA5"/>
    <w:rsid w:val="00746E01"/>
    <w:rsid w:val="0076256E"/>
    <w:rsid w:val="00762980"/>
    <w:rsid w:val="0076449A"/>
    <w:rsid w:val="007712F1"/>
    <w:rsid w:val="0077201A"/>
    <w:rsid w:val="007722ED"/>
    <w:rsid w:val="00773583"/>
    <w:rsid w:val="00793E01"/>
    <w:rsid w:val="00795D82"/>
    <w:rsid w:val="00795FD2"/>
    <w:rsid w:val="007A044F"/>
    <w:rsid w:val="007A5C34"/>
    <w:rsid w:val="007B39A5"/>
    <w:rsid w:val="007B4992"/>
    <w:rsid w:val="007B67BE"/>
    <w:rsid w:val="007C2FD2"/>
    <w:rsid w:val="007D10E0"/>
    <w:rsid w:val="007D3432"/>
    <w:rsid w:val="007E389A"/>
    <w:rsid w:val="007F4D25"/>
    <w:rsid w:val="007F65F1"/>
    <w:rsid w:val="00813762"/>
    <w:rsid w:val="00814DA7"/>
    <w:rsid w:val="00830752"/>
    <w:rsid w:val="00831F63"/>
    <w:rsid w:val="008330B5"/>
    <w:rsid w:val="00835494"/>
    <w:rsid w:val="00836BEF"/>
    <w:rsid w:val="00846D40"/>
    <w:rsid w:val="008533A9"/>
    <w:rsid w:val="00857DCB"/>
    <w:rsid w:val="00860A15"/>
    <w:rsid w:val="00860E92"/>
    <w:rsid w:val="008631C5"/>
    <w:rsid w:val="00872D6B"/>
    <w:rsid w:val="00882AFA"/>
    <w:rsid w:val="008872C8"/>
    <w:rsid w:val="00891877"/>
    <w:rsid w:val="00894F72"/>
    <w:rsid w:val="008A45CE"/>
    <w:rsid w:val="008B46E2"/>
    <w:rsid w:val="008B7559"/>
    <w:rsid w:val="008D0F0A"/>
    <w:rsid w:val="008D74DA"/>
    <w:rsid w:val="008D76D7"/>
    <w:rsid w:val="008E3067"/>
    <w:rsid w:val="008E3A2B"/>
    <w:rsid w:val="008E3F4E"/>
    <w:rsid w:val="008F3F1C"/>
    <w:rsid w:val="008F7659"/>
    <w:rsid w:val="008F7AB3"/>
    <w:rsid w:val="00900640"/>
    <w:rsid w:val="00901FFB"/>
    <w:rsid w:val="009029D5"/>
    <w:rsid w:val="00915335"/>
    <w:rsid w:val="00915F7A"/>
    <w:rsid w:val="00931059"/>
    <w:rsid w:val="009407AB"/>
    <w:rsid w:val="00946163"/>
    <w:rsid w:val="009547D5"/>
    <w:rsid w:val="009557E0"/>
    <w:rsid w:val="00971079"/>
    <w:rsid w:val="00974D46"/>
    <w:rsid w:val="00995E35"/>
    <w:rsid w:val="009974D3"/>
    <w:rsid w:val="009A0388"/>
    <w:rsid w:val="009A5799"/>
    <w:rsid w:val="009A6177"/>
    <w:rsid w:val="009B5BC4"/>
    <w:rsid w:val="009C14FC"/>
    <w:rsid w:val="009C2D73"/>
    <w:rsid w:val="009C441B"/>
    <w:rsid w:val="009C5AC8"/>
    <w:rsid w:val="009C68A5"/>
    <w:rsid w:val="009D4D8E"/>
    <w:rsid w:val="009D6743"/>
    <w:rsid w:val="009D7B98"/>
    <w:rsid w:val="009E0257"/>
    <w:rsid w:val="009E372E"/>
    <w:rsid w:val="009F0664"/>
    <w:rsid w:val="009F1914"/>
    <w:rsid w:val="009F410C"/>
    <w:rsid w:val="00A01A63"/>
    <w:rsid w:val="00A12C49"/>
    <w:rsid w:val="00A13CEF"/>
    <w:rsid w:val="00A1425E"/>
    <w:rsid w:val="00A142F0"/>
    <w:rsid w:val="00A17247"/>
    <w:rsid w:val="00A428D7"/>
    <w:rsid w:val="00A473C2"/>
    <w:rsid w:val="00A47716"/>
    <w:rsid w:val="00A50380"/>
    <w:rsid w:val="00A546D6"/>
    <w:rsid w:val="00A7103A"/>
    <w:rsid w:val="00A75117"/>
    <w:rsid w:val="00A85652"/>
    <w:rsid w:val="00A8602A"/>
    <w:rsid w:val="00A914E3"/>
    <w:rsid w:val="00A94B10"/>
    <w:rsid w:val="00A96113"/>
    <w:rsid w:val="00AA25EE"/>
    <w:rsid w:val="00AA6ADD"/>
    <w:rsid w:val="00AD083B"/>
    <w:rsid w:val="00AE1009"/>
    <w:rsid w:val="00AE7CB6"/>
    <w:rsid w:val="00AF6108"/>
    <w:rsid w:val="00AF75FF"/>
    <w:rsid w:val="00AF7B5D"/>
    <w:rsid w:val="00B02203"/>
    <w:rsid w:val="00B04A43"/>
    <w:rsid w:val="00B04FEA"/>
    <w:rsid w:val="00B120AF"/>
    <w:rsid w:val="00B141E1"/>
    <w:rsid w:val="00B20E87"/>
    <w:rsid w:val="00B26BD1"/>
    <w:rsid w:val="00B34270"/>
    <w:rsid w:val="00B40B4F"/>
    <w:rsid w:val="00B41F63"/>
    <w:rsid w:val="00B436A3"/>
    <w:rsid w:val="00B4742E"/>
    <w:rsid w:val="00B62602"/>
    <w:rsid w:val="00B62FD5"/>
    <w:rsid w:val="00B64150"/>
    <w:rsid w:val="00B67677"/>
    <w:rsid w:val="00B679A1"/>
    <w:rsid w:val="00B7070B"/>
    <w:rsid w:val="00B73F85"/>
    <w:rsid w:val="00B76470"/>
    <w:rsid w:val="00B76D8C"/>
    <w:rsid w:val="00B772B4"/>
    <w:rsid w:val="00B807A3"/>
    <w:rsid w:val="00B80EF4"/>
    <w:rsid w:val="00B83D63"/>
    <w:rsid w:val="00B9133E"/>
    <w:rsid w:val="00BA6B00"/>
    <w:rsid w:val="00BA6CCD"/>
    <w:rsid w:val="00BB571A"/>
    <w:rsid w:val="00BC4C3B"/>
    <w:rsid w:val="00BC5479"/>
    <w:rsid w:val="00BD6B70"/>
    <w:rsid w:val="00BE0929"/>
    <w:rsid w:val="00BE2DA5"/>
    <w:rsid w:val="00BE4197"/>
    <w:rsid w:val="00BE4576"/>
    <w:rsid w:val="00BF3B19"/>
    <w:rsid w:val="00BF5ED7"/>
    <w:rsid w:val="00BF6029"/>
    <w:rsid w:val="00BF6415"/>
    <w:rsid w:val="00C000C9"/>
    <w:rsid w:val="00C0273D"/>
    <w:rsid w:val="00C10A6A"/>
    <w:rsid w:val="00C135DC"/>
    <w:rsid w:val="00C13F64"/>
    <w:rsid w:val="00C16B41"/>
    <w:rsid w:val="00C20C51"/>
    <w:rsid w:val="00C348B0"/>
    <w:rsid w:val="00C34E56"/>
    <w:rsid w:val="00C37B3F"/>
    <w:rsid w:val="00C41D72"/>
    <w:rsid w:val="00C50765"/>
    <w:rsid w:val="00C6418D"/>
    <w:rsid w:val="00C744EB"/>
    <w:rsid w:val="00C76B9C"/>
    <w:rsid w:val="00C81464"/>
    <w:rsid w:val="00C82E64"/>
    <w:rsid w:val="00C92EA0"/>
    <w:rsid w:val="00C94254"/>
    <w:rsid w:val="00C97E19"/>
    <w:rsid w:val="00CA3157"/>
    <w:rsid w:val="00CA7EBF"/>
    <w:rsid w:val="00CC05F1"/>
    <w:rsid w:val="00CC26E0"/>
    <w:rsid w:val="00CC2CD8"/>
    <w:rsid w:val="00CD282D"/>
    <w:rsid w:val="00CE38C7"/>
    <w:rsid w:val="00CE6D0F"/>
    <w:rsid w:val="00CF010E"/>
    <w:rsid w:val="00CF1BCA"/>
    <w:rsid w:val="00D03988"/>
    <w:rsid w:val="00D0423F"/>
    <w:rsid w:val="00D04717"/>
    <w:rsid w:val="00D06744"/>
    <w:rsid w:val="00D10747"/>
    <w:rsid w:val="00D14947"/>
    <w:rsid w:val="00D17113"/>
    <w:rsid w:val="00D17CFB"/>
    <w:rsid w:val="00D27E62"/>
    <w:rsid w:val="00D302D7"/>
    <w:rsid w:val="00D30D15"/>
    <w:rsid w:val="00D33C0B"/>
    <w:rsid w:val="00D377AB"/>
    <w:rsid w:val="00D40B3B"/>
    <w:rsid w:val="00D40C6D"/>
    <w:rsid w:val="00D41892"/>
    <w:rsid w:val="00D423F2"/>
    <w:rsid w:val="00D42E88"/>
    <w:rsid w:val="00D50337"/>
    <w:rsid w:val="00D72744"/>
    <w:rsid w:val="00D75088"/>
    <w:rsid w:val="00D75C94"/>
    <w:rsid w:val="00D81CBD"/>
    <w:rsid w:val="00D84608"/>
    <w:rsid w:val="00D90F4A"/>
    <w:rsid w:val="00D937B5"/>
    <w:rsid w:val="00DA22FF"/>
    <w:rsid w:val="00DA3B54"/>
    <w:rsid w:val="00DB382F"/>
    <w:rsid w:val="00DB5D32"/>
    <w:rsid w:val="00DC03AE"/>
    <w:rsid w:val="00DC0B97"/>
    <w:rsid w:val="00DD3B31"/>
    <w:rsid w:val="00DF08EF"/>
    <w:rsid w:val="00DF3E32"/>
    <w:rsid w:val="00DF6CB2"/>
    <w:rsid w:val="00E01AE4"/>
    <w:rsid w:val="00E0761D"/>
    <w:rsid w:val="00E07A3A"/>
    <w:rsid w:val="00E17BF7"/>
    <w:rsid w:val="00E30711"/>
    <w:rsid w:val="00E3176A"/>
    <w:rsid w:val="00E32CAC"/>
    <w:rsid w:val="00E34ED3"/>
    <w:rsid w:val="00E36B4D"/>
    <w:rsid w:val="00E37E23"/>
    <w:rsid w:val="00E4103C"/>
    <w:rsid w:val="00E42A79"/>
    <w:rsid w:val="00E444DD"/>
    <w:rsid w:val="00E54BF2"/>
    <w:rsid w:val="00E6212F"/>
    <w:rsid w:val="00E73E94"/>
    <w:rsid w:val="00E74A08"/>
    <w:rsid w:val="00E77093"/>
    <w:rsid w:val="00E86AC3"/>
    <w:rsid w:val="00E950D8"/>
    <w:rsid w:val="00E9647D"/>
    <w:rsid w:val="00EA141C"/>
    <w:rsid w:val="00EA6D36"/>
    <w:rsid w:val="00EB3CCD"/>
    <w:rsid w:val="00EC2F91"/>
    <w:rsid w:val="00EC59E1"/>
    <w:rsid w:val="00ED5F2D"/>
    <w:rsid w:val="00ED5F39"/>
    <w:rsid w:val="00ED7A64"/>
    <w:rsid w:val="00EE014E"/>
    <w:rsid w:val="00EE08E6"/>
    <w:rsid w:val="00EE40BF"/>
    <w:rsid w:val="00EE45AC"/>
    <w:rsid w:val="00EE5836"/>
    <w:rsid w:val="00EE5914"/>
    <w:rsid w:val="00EF053C"/>
    <w:rsid w:val="00EF0630"/>
    <w:rsid w:val="00EF4410"/>
    <w:rsid w:val="00EF581F"/>
    <w:rsid w:val="00F0501C"/>
    <w:rsid w:val="00F051AD"/>
    <w:rsid w:val="00F1291B"/>
    <w:rsid w:val="00F172EC"/>
    <w:rsid w:val="00F225B4"/>
    <w:rsid w:val="00F2768B"/>
    <w:rsid w:val="00F3300E"/>
    <w:rsid w:val="00F3672C"/>
    <w:rsid w:val="00F47A4F"/>
    <w:rsid w:val="00F47D76"/>
    <w:rsid w:val="00F50155"/>
    <w:rsid w:val="00F6063D"/>
    <w:rsid w:val="00F75320"/>
    <w:rsid w:val="00F75A19"/>
    <w:rsid w:val="00F8074E"/>
    <w:rsid w:val="00F86C9B"/>
    <w:rsid w:val="00F96604"/>
    <w:rsid w:val="00FA433C"/>
    <w:rsid w:val="00FA599D"/>
    <w:rsid w:val="00FA6D31"/>
    <w:rsid w:val="00FB12CD"/>
    <w:rsid w:val="00FB3621"/>
    <w:rsid w:val="00FC0100"/>
    <w:rsid w:val="00FC05F0"/>
    <w:rsid w:val="00FC3F48"/>
    <w:rsid w:val="00FE0E4F"/>
    <w:rsid w:val="00FE1920"/>
    <w:rsid w:val="00FE2DDB"/>
    <w:rsid w:val="00FF04D2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6A735"/>
  <w15:chartTrackingRefBased/>
  <w15:docId w15:val="{EFC5C97F-E520-4CA5-BF8E-8362E2B0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semiHidden/>
    <w:rsid w:val="00CC2CD8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225280"/>
    <w:pPr>
      <w:spacing w:after="200" w:line="276" w:lineRule="auto"/>
      <w:ind w:left="720"/>
      <w:contextualSpacing/>
    </w:pPr>
    <w:rPr>
      <w:rFonts w:ascii="Angsana New" w:eastAsia="Calibri" w:hAnsi="Angsan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e\Desktop\&#3649;&#3610;&#3610;&#3627;&#3609;&#3633;&#3591;&#3626;&#3639;&#3629;&#3619;&#3634;&#3594;&#3585;&#3634;&#3619;\&#3649;&#3610;&#3610;&#3615;&#3629;&#3617;&#3619;&#3660;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4768-E876-491E-B1A2-BB648F59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แบบฟอมร์หนังสือภายนอก</Template>
  <TotalTime>16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MoZarD</dc:creator>
  <cp:keywords/>
  <cp:lastModifiedBy>Acer</cp:lastModifiedBy>
  <cp:revision>4</cp:revision>
  <cp:lastPrinted>2020-03-12T07:08:00Z</cp:lastPrinted>
  <dcterms:created xsi:type="dcterms:W3CDTF">2020-04-09T07:32:00Z</dcterms:created>
  <dcterms:modified xsi:type="dcterms:W3CDTF">2020-04-09T07:39:00Z</dcterms:modified>
</cp:coreProperties>
</file>